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42" w:rsidRDefault="007D7D9E">
      <w:pPr>
        <w:ind w:firstLineChars="200" w:firstLine="632"/>
      </w:pPr>
      <w:r>
        <w:rPr>
          <w:rFonts w:hint="eastAsia"/>
        </w:rPr>
        <w:t>附件：</w:t>
      </w:r>
    </w:p>
    <w:p w:rsidR="008D2042" w:rsidRDefault="007D7D9E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中国软件和信息技术服务业企业信用评价参评申请</w:t>
      </w:r>
    </w:p>
    <w:p w:rsidR="008D2042" w:rsidRDefault="007D7D9E">
      <w:pPr>
        <w:spacing w:line="0" w:lineRule="atLeast"/>
        <w:ind w:firstLineChars="200" w:firstLine="55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本单位自愿申请参加中国软件和信息技术服务业企业信用评价。</w:t>
      </w:r>
    </w:p>
    <w:p w:rsidR="008D2042" w:rsidRDefault="007D7D9E">
      <w:pPr>
        <w:spacing w:line="0" w:lineRule="atLeast"/>
        <w:ind w:firstLineChars="200" w:firstLine="55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本单位承诺：本信用评价申请中所回答的问题均真实有效。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978"/>
        <w:gridCol w:w="1362"/>
        <w:gridCol w:w="2460"/>
      </w:tblGrid>
      <w:tr w:rsidR="008D2042" w:rsidTr="000D77F1">
        <w:trPr>
          <w:trHeight w:val="619"/>
          <w:jc w:val="center"/>
        </w:trPr>
        <w:tc>
          <w:tcPr>
            <w:tcW w:w="1728" w:type="dxa"/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8D2042" w:rsidTr="000D77F1">
        <w:trPr>
          <w:trHeight w:val="20"/>
          <w:jc w:val="center"/>
        </w:trPr>
        <w:tc>
          <w:tcPr>
            <w:tcW w:w="1728" w:type="dxa"/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职 务</w:t>
            </w:r>
          </w:p>
        </w:tc>
        <w:tc>
          <w:tcPr>
            <w:tcW w:w="2460" w:type="dxa"/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8D2042" w:rsidTr="000D77F1">
        <w:trPr>
          <w:trHeight w:val="20"/>
          <w:jc w:val="center"/>
        </w:trPr>
        <w:tc>
          <w:tcPr>
            <w:tcW w:w="1728" w:type="dxa"/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8D2042" w:rsidTr="000D77F1">
        <w:trPr>
          <w:trHeight w:val="20"/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8D2042" w:rsidTr="000D77F1">
        <w:trPr>
          <w:trHeight w:val="20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8D2042" w:rsidRDefault="008D2042" w:rsidP="000D77F1">
            <w:pPr>
              <w:spacing w:line="480" w:lineRule="auto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8D2042" w:rsidTr="000D77F1">
        <w:trPr>
          <w:trHeight w:val="20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8D2042" w:rsidRDefault="007D7D9E" w:rsidP="000D77F1">
            <w:pPr>
              <w:spacing w:line="480" w:lineRule="auto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8D2042" w:rsidRDefault="007D7D9E" w:rsidP="000D77F1">
            <w:pPr>
              <w:spacing w:line="480" w:lineRule="auto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:rsidR="008D2042" w:rsidRDefault="008D2042">
      <w:pPr>
        <w:spacing w:line="0" w:lineRule="atLeast"/>
        <w:rPr>
          <w:rFonts w:ascii="楷体_GB2312" w:eastAsia="楷体_GB2312" w:hAnsi="仿宋"/>
          <w:sz w:val="28"/>
          <w:szCs w:val="28"/>
        </w:rPr>
      </w:pPr>
    </w:p>
    <w:p w:rsidR="008D2042" w:rsidRDefault="007D7D9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8D2042" w:rsidRDefault="007D7D9E">
      <w:pPr>
        <w:tabs>
          <w:tab w:val="left" w:pos="6120"/>
        </w:tabs>
        <w:spacing w:line="520" w:lineRule="exact"/>
        <w:ind w:left="406" w:hangingChars="147" w:hanging="406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>
        <w:rPr>
          <w:rFonts w:ascii="楷体_GB2312" w:eastAsia="楷体_GB2312" w:hAnsi="仿宋" w:hint="eastAsia"/>
          <w:szCs w:val="21"/>
        </w:rPr>
        <w:t xml:space="preserve">       </w:t>
      </w:r>
      <w:r>
        <w:rPr>
          <w:rFonts w:ascii="楷体_GB2312" w:eastAsia="楷体_GB2312" w:hAnsi="仿宋" w:hint="eastAsia"/>
          <w:sz w:val="28"/>
          <w:szCs w:val="28"/>
        </w:rPr>
        <w:t>□是  □否</w:t>
      </w:r>
    </w:p>
    <w:p w:rsidR="008D2042" w:rsidRDefault="007D7D9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8D2042" w:rsidRDefault="007D7D9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8D2042" w:rsidRDefault="007D7D9E">
      <w:pPr>
        <w:spacing w:line="520" w:lineRule="exact"/>
        <w:ind w:firstLineChars="150" w:firstLine="354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>
        <w:rPr>
          <w:rFonts w:ascii="楷体_GB2312" w:eastAsia="楷体_GB2312" w:hAnsi="仿宋" w:hint="eastAsia"/>
          <w:i/>
          <w:sz w:val="24"/>
        </w:rPr>
        <w:t>评价日期：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>
        <w:rPr>
          <w:rFonts w:ascii="楷体_GB2312" w:eastAsia="楷体_GB2312" w:hAnsi="仿宋" w:hint="eastAsia"/>
          <w:i/>
          <w:sz w:val="24"/>
        </w:rPr>
        <w:t>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:rsidR="008D2042" w:rsidRDefault="007D7D9E" w:rsidP="000D77F1">
      <w:pPr>
        <w:spacing w:line="520" w:lineRule="exact"/>
        <w:ind w:left="552" w:hangingChars="200" w:hanging="55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4、贵企业是否为</w:t>
      </w:r>
      <w:r w:rsidR="000D77F1">
        <w:rPr>
          <w:rFonts w:ascii="楷体_GB2312" w:eastAsia="楷体_GB2312" w:hAnsi="仿宋" w:hint="eastAsia"/>
          <w:sz w:val="28"/>
          <w:szCs w:val="28"/>
        </w:rPr>
        <w:t>浙江省软件行业协会或</w:t>
      </w:r>
      <w:r>
        <w:rPr>
          <w:rFonts w:ascii="楷体_GB2312" w:eastAsia="楷体_GB2312" w:hAnsi="仿宋" w:hint="eastAsia"/>
          <w:sz w:val="28"/>
          <w:szCs w:val="28"/>
        </w:rPr>
        <w:t>中国软件行业协会会员单位？       □是</w:t>
      </w:r>
      <w:r w:rsidR="00E6328A" w:rsidRPr="00E6328A">
        <w:rPr>
          <w:rFonts w:ascii="楷体_GB2312" w:eastAsia="楷体_GB2312" w:hAnsi="仿宋" w:hint="eastAsia"/>
          <w:sz w:val="28"/>
          <w:szCs w:val="28"/>
        </w:rPr>
        <w:t>浙江省软件行业协会</w:t>
      </w:r>
      <w:r w:rsidR="00E6328A">
        <w:rPr>
          <w:rFonts w:ascii="楷体_GB2312" w:eastAsia="楷体_GB2312" w:hAnsi="仿宋" w:hint="eastAsia"/>
          <w:sz w:val="28"/>
          <w:szCs w:val="28"/>
        </w:rPr>
        <w:t>会员</w:t>
      </w:r>
      <w:r>
        <w:rPr>
          <w:rFonts w:ascii="楷体_GB2312" w:eastAsia="楷体_GB2312" w:hAnsi="仿宋" w:hint="eastAsia"/>
          <w:sz w:val="28"/>
          <w:szCs w:val="28"/>
        </w:rPr>
        <w:t xml:space="preserve">  □</w:t>
      </w:r>
      <w:r w:rsidR="00E6328A">
        <w:rPr>
          <w:rFonts w:ascii="楷体_GB2312" w:eastAsia="楷体_GB2312" w:hAnsi="仿宋" w:hint="eastAsia"/>
          <w:sz w:val="28"/>
          <w:szCs w:val="28"/>
        </w:rPr>
        <w:t>是</w:t>
      </w:r>
      <w:r w:rsidR="00E6328A">
        <w:rPr>
          <w:rFonts w:ascii="楷体_GB2312" w:eastAsia="楷体_GB2312" w:hAnsi="仿宋" w:hint="eastAsia"/>
          <w:sz w:val="28"/>
          <w:szCs w:val="28"/>
        </w:rPr>
        <w:t>中国软件行业协会会员</w:t>
      </w:r>
    </w:p>
    <w:p w:rsidR="008D2042" w:rsidRDefault="007D7D9E">
      <w:pPr>
        <w:spacing w:line="520" w:lineRule="exact"/>
        <w:ind w:left="276" w:hangingChars="100" w:hanging="276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5、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8D2042" w:rsidRDefault="007D7D9E" w:rsidP="000D77F1">
      <w:pPr>
        <w:rPr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hAnsi="仿宋" w:hint="eastAsia"/>
          <w:spacing w:val="-10"/>
          <w:sz w:val="28"/>
          <w:szCs w:val="28"/>
        </w:rPr>
        <w:t>签章扫描后请邮件至xh322</w:t>
      </w:r>
      <w:bookmarkStart w:id="0" w:name="_GoBack"/>
      <w:bookmarkEnd w:id="0"/>
      <w:r>
        <w:rPr>
          <w:rFonts w:ascii="仿宋" w:hAnsi="仿宋" w:hint="eastAsia"/>
          <w:spacing w:val="-10"/>
          <w:sz w:val="28"/>
          <w:szCs w:val="28"/>
        </w:rPr>
        <w:t>7@vip.163.com</w:t>
      </w:r>
      <w:r>
        <w:rPr>
          <w:rFonts w:ascii="仿宋" w:hAnsi="仿宋" w:hint="eastAsia"/>
          <w:sz w:val="28"/>
          <w:szCs w:val="28"/>
        </w:rPr>
        <w:t>)</w:t>
      </w:r>
    </w:p>
    <w:sectPr w:rsidR="008D2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560" w:left="1587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E9" w:rsidRDefault="007A72E9">
      <w:r>
        <w:separator/>
      </w:r>
    </w:p>
  </w:endnote>
  <w:endnote w:type="continuationSeparator" w:id="0">
    <w:p w:rsidR="007A72E9" w:rsidRDefault="007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F1" w:rsidRDefault="000D7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42" w:rsidRDefault="007D7D9E">
    <w:pPr>
      <w:pStyle w:val="a6"/>
      <w:framePr w:wrap="around" w:vAnchor="text" w:hAnchor="margin" w:xAlign="outside" w:y="1"/>
      <w:ind w:leftChars="100" w:left="320" w:rightChars="100" w:right="320"/>
      <w:rPr>
        <w:rStyle w:val="a9"/>
        <w:b/>
        <w:bCs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t xml:space="preserve"> 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E6328A">
      <w:rPr>
        <w:rStyle w:val="a9"/>
        <w:noProof/>
        <w:sz w:val="28"/>
      </w:rPr>
      <w:t>1</w:t>
    </w:r>
    <w:r>
      <w:rPr>
        <w:rStyle w:val="a9"/>
        <w:sz w:val="28"/>
      </w:rPr>
      <w:fldChar w:fldCharType="end"/>
    </w:r>
    <w:r>
      <w:rPr>
        <w:rStyle w:val="a9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8D2042" w:rsidRDefault="008D2042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F1" w:rsidRDefault="000D7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E9" w:rsidRDefault="007A72E9">
      <w:r>
        <w:separator/>
      </w:r>
    </w:p>
  </w:footnote>
  <w:footnote w:type="continuationSeparator" w:id="0">
    <w:p w:rsidR="007A72E9" w:rsidRDefault="007A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F1" w:rsidRDefault="000D77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42" w:rsidRDefault="008D204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F1" w:rsidRDefault="000D77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kMzhmMjQ4MTg2YjU4OWEzZjYzMDZhNzBlNDJiMjUifQ=="/>
  </w:docVars>
  <w:rsids>
    <w:rsidRoot w:val="00CF7C7D"/>
    <w:rsid w:val="000502A2"/>
    <w:rsid w:val="000A4C6A"/>
    <w:rsid w:val="000D11AD"/>
    <w:rsid w:val="000D77F1"/>
    <w:rsid w:val="000F6849"/>
    <w:rsid w:val="00121D19"/>
    <w:rsid w:val="00122DB1"/>
    <w:rsid w:val="00131D2F"/>
    <w:rsid w:val="001440E4"/>
    <w:rsid w:val="00156E0B"/>
    <w:rsid w:val="0016478A"/>
    <w:rsid w:val="001650A2"/>
    <w:rsid w:val="00190CBF"/>
    <w:rsid w:val="0019197A"/>
    <w:rsid w:val="001A40A6"/>
    <w:rsid w:val="001B4B52"/>
    <w:rsid w:val="001C1C31"/>
    <w:rsid w:val="002069E4"/>
    <w:rsid w:val="00216D79"/>
    <w:rsid w:val="00226A9B"/>
    <w:rsid w:val="00237854"/>
    <w:rsid w:val="002510EC"/>
    <w:rsid w:val="00256A4B"/>
    <w:rsid w:val="0028593D"/>
    <w:rsid w:val="00294C59"/>
    <w:rsid w:val="002A1A9D"/>
    <w:rsid w:val="002B3AFF"/>
    <w:rsid w:val="002C6EC2"/>
    <w:rsid w:val="002D1980"/>
    <w:rsid w:val="002D5ABE"/>
    <w:rsid w:val="002E6D82"/>
    <w:rsid w:val="00336790"/>
    <w:rsid w:val="00347ADD"/>
    <w:rsid w:val="003810A5"/>
    <w:rsid w:val="003818E4"/>
    <w:rsid w:val="003A5B68"/>
    <w:rsid w:val="003A7BD2"/>
    <w:rsid w:val="00410857"/>
    <w:rsid w:val="00410C17"/>
    <w:rsid w:val="00415366"/>
    <w:rsid w:val="00415AB7"/>
    <w:rsid w:val="00471C90"/>
    <w:rsid w:val="00483C22"/>
    <w:rsid w:val="004923B5"/>
    <w:rsid w:val="004C1571"/>
    <w:rsid w:val="004E75E3"/>
    <w:rsid w:val="00546C00"/>
    <w:rsid w:val="0059717C"/>
    <w:rsid w:val="005C1E1B"/>
    <w:rsid w:val="005E6DA3"/>
    <w:rsid w:val="005F503F"/>
    <w:rsid w:val="00601E19"/>
    <w:rsid w:val="00637D3E"/>
    <w:rsid w:val="006601C6"/>
    <w:rsid w:val="00660756"/>
    <w:rsid w:val="0069288E"/>
    <w:rsid w:val="00692999"/>
    <w:rsid w:val="006A70DE"/>
    <w:rsid w:val="00707D52"/>
    <w:rsid w:val="007148D0"/>
    <w:rsid w:val="0074080E"/>
    <w:rsid w:val="007609A6"/>
    <w:rsid w:val="007A72E9"/>
    <w:rsid w:val="007D7D9E"/>
    <w:rsid w:val="007F7BE2"/>
    <w:rsid w:val="00825E14"/>
    <w:rsid w:val="00831323"/>
    <w:rsid w:val="00843C88"/>
    <w:rsid w:val="0084452F"/>
    <w:rsid w:val="00845C36"/>
    <w:rsid w:val="00846E51"/>
    <w:rsid w:val="008501A8"/>
    <w:rsid w:val="0087052F"/>
    <w:rsid w:val="00871589"/>
    <w:rsid w:val="008719EC"/>
    <w:rsid w:val="0088452C"/>
    <w:rsid w:val="008A7EDF"/>
    <w:rsid w:val="008C4481"/>
    <w:rsid w:val="008D2042"/>
    <w:rsid w:val="008D4CA3"/>
    <w:rsid w:val="008D583B"/>
    <w:rsid w:val="008D78D9"/>
    <w:rsid w:val="008E6AC7"/>
    <w:rsid w:val="008F520B"/>
    <w:rsid w:val="009379B2"/>
    <w:rsid w:val="00941408"/>
    <w:rsid w:val="00957018"/>
    <w:rsid w:val="00957554"/>
    <w:rsid w:val="00975314"/>
    <w:rsid w:val="00975E34"/>
    <w:rsid w:val="009A2FB5"/>
    <w:rsid w:val="009A4BF6"/>
    <w:rsid w:val="009F1968"/>
    <w:rsid w:val="00A343C3"/>
    <w:rsid w:val="00A561EB"/>
    <w:rsid w:val="00A638A3"/>
    <w:rsid w:val="00AA539A"/>
    <w:rsid w:val="00AB4AF2"/>
    <w:rsid w:val="00AB6577"/>
    <w:rsid w:val="00AB6E9B"/>
    <w:rsid w:val="00AB7E37"/>
    <w:rsid w:val="00AC664B"/>
    <w:rsid w:val="00AC780F"/>
    <w:rsid w:val="00AE1B5A"/>
    <w:rsid w:val="00B034B7"/>
    <w:rsid w:val="00B26C3C"/>
    <w:rsid w:val="00B45DE2"/>
    <w:rsid w:val="00B479FA"/>
    <w:rsid w:val="00B605C1"/>
    <w:rsid w:val="00B632ED"/>
    <w:rsid w:val="00B918D2"/>
    <w:rsid w:val="00C151F5"/>
    <w:rsid w:val="00C30792"/>
    <w:rsid w:val="00C30A88"/>
    <w:rsid w:val="00C40CF3"/>
    <w:rsid w:val="00C45312"/>
    <w:rsid w:val="00C86D6E"/>
    <w:rsid w:val="00C92635"/>
    <w:rsid w:val="00C931A5"/>
    <w:rsid w:val="00CE0496"/>
    <w:rsid w:val="00CF7C7D"/>
    <w:rsid w:val="00D0042B"/>
    <w:rsid w:val="00D00ADB"/>
    <w:rsid w:val="00D0259F"/>
    <w:rsid w:val="00D04821"/>
    <w:rsid w:val="00D103C3"/>
    <w:rsid w:val="00D23EF5"/>
    <w:rsid w:val="00D32B57"/>
    <w:rsid w:val="00D3408E"/>
    <w:rsid w:val="00D636B8"/>
    <w:rsid w:val="00DB66E4"/>
    <w:rsid w:val="00DC530D"/>
    <w:rsid w:val="00DD55AA"/>
    <w:rsid w:val="00DE34B6"/>
    <w:rsid w:val="00E374EB"/>
    <w:rsid w:val="00E5473E"/>
    <w:rsid w:val="00E56923"/>
    <w:rsid w:val="00E6328A"/>
    <w:rsid w:val="00E73F6B"/>
    <w:rsid w:val="00E7738B"/>
    <w:rsid w:val="00E8171E"/>
    <w:rsid w:val="00EB7E25"/>
    <w:rsid w:val="00ED3D38"/>
    <w:rsid w:val="00F13A71"/>
    <w:rsid w:val="00F3134A"/>
    <w:rsid w:val="00F55A51"/>
    <w:rsid w:val="00F576AC"/>
    <w:rsid w:val="00F6362A"/>
    <w:rsid w:val="00FC3475"/>
    <w:rsid w:val="0D0A21C9"/>
    <w:rsid w:val="11C935AC"/>
    <w:rsid w:val="2CEE025C"/>
    <w:rsid w:val="2F565E30"/>
    <w:rsid w:val="3B5A7D65"/>
    <w:rsid w:val="3FD6525C"/>
    <w:rsid w:val="43D547F0"/>
    <w:rsid w:val="480F6530"/>
    <w:rsid w:val="579344AB"/>
    <w:rsid w:val="6F8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58853"/>
  <w15:docId w15:val="{B6484E8A-7B31-442E-9686-16D83AE5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Strong"/>
    <w:basedOn w:val="a0"/>
    <w:autoRedefine/>
    <w:uiPriority w:val="22"/>
    <w:qFormat/>
    <w:rPr>
      <w:b/>
    </w:rPr>
  </w:style>
  <w:style w:type="character" w:styleId="a9">
    <w:name w:val="page number"/>
    <w:basedOn w:val="a0"/>
    <w:autoRedefine/>
    <w:qFormat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5">
    <w:name w:val="批注框文本 字符"/>
    <w:basedOn w:val="a0"/>
    <w:link w:val="a4"/>
    <w:autoRedefine/>
    <w:qFormat/>
    <w:rPr>
      <w:rFonts w:ascii="宋体" w:eastAsia="仿宋" w:hAnsi="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宋体" w:eastAsia="仿宋" w:hAnsi="宋体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gwb\free.gw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free.gwb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8615158131253</cp:lastModifiedBy>
  <cp:revision>16</cp:revision>
  <cp:lastPrinted>2021-12-28T07:16:00Z</cp:lastPrinted>
  <dcterms:created xsi:type="dcterms:W3CDTF">2020-02-20T05:54:00Z</dcterms:created>
  <dcterms:modified xsi:type="dcterms:W3CDTF">2024-01-02T08:15:00Z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C50CB22F317E4030AF2B754CAD11BC48</vt:lpwstr>
  </property>
</Properties>
</file>