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90" w:rsidRPr="0034782E" w:rsidRDefault="00336790" w:rsidP="00336790">
      <w:pPr>
        <w:spacing w:line="440" w:lineRule="exact"/>
        <w:rPr>
          <w:rFonts w:eastAsia="黑体" w:hint="eastAsia"/>
          <w:sz w:val="22"/>
        </w:rPr>
      </w:pPr>
    </w:p>
    <w:p w:rsidR="00336790" w:rsidRDefault="00336790" w:rsidP="00336790">
      <w:pPr>
        <w:spacing w:line="440" w:lineRule="exact"/>
        <w:rPr>
          <w:sz w:val="20"/>
          <w:szCs w:val="24"/>
        </w:rPr>
      </w:pPr>
    </w:p>
    <w:p w:rsidR="00336790" w:rsidRDefault="00336790" w:rsidP="00336790">
      <w:pPr>
        <w:spacing w:line="440" w:lineRule="exact"/>
        <w:rPr>
          <w:sz w:val="20"/>
          <w:szCs w:val="24"/>
        </w:rPr>
      </w:pPr>
    </w:p>
    <w:p w:rsidR="00336790" w:rsidRDefault="00336790" w:rsidP="00336790">
      <w:pPr>
        <w:spacing w:line="440" w:lineRule="exact"/>
        <w:rPr>
          <w:sz w:val="20"/>
          <w:szCs w:val="24"/>
        </w:rPr>
      </w:pPr>
    </w:p>
    <w:p w:rsidR="00336790" w:rsidRPr="0034782E" w:rsidRDefault="00336790" w:rsidP="00336790">
      <w:pPr>
        <w:spacing w:line="440" w:lineRule="exact"/>
        <w:rPr>
          <w:sz w:val="20"/>
          <w:szCs w:val="24"/>
        </w:rPr>
      </w:pPr>
    </w:p>
    <w:p w:rsidR="00336790" w:rsidRDefault="00336790" w:rsidP="00336790">
      <w:pPr>
        <w:spacing w:line="480" w:lineRule="exact"/>
        <w:jc w:val="center"/>
      </w:pPr>
      <w:proofErr w:type="gramStart"/>
      <w:r>
        <w:rPr>
          <w:rFonts w:hint="eastAsia"/>
        </w:rPr>
        <w:t>中国软协〔</w:t>
      </w:r>
      <w:r>
        <w:t>2019</w:t>
      </w:r>
      <w:r>
        <w:t>〕</w:t>
      </w:r>
      <w:proofErr w:type="gramEnd"/>
      <w:r>
        <w:t>4</w:t>
      </w:r>
      <w:r>
        <w:t>号</w:t>
      </w:r>
    </w:p>
    <w:p w:rsidR="00336790" w:rsidRDefault="00336790" w:rsidP="00336790"/>
    <w:p w:rsidR="00336790" w:rsidRDefault="00336790" w:rsidP="00336790"/>
    <w:p w:rsidR="007148D0" w:rsidRPr="00CF7C7D" w:rsidRDefault="00CF7C7D" w:rsidP="00CF7C7D">
      <w:pPr>
        <w:pStyle w:val="a6"/>
        <w:spacing w:line="720" w:lineRule="exact"/>
        <w:jc w:val="center"/>
        <w:rPr>
          <w:rFonts w:ascii="方正小标宋简体" w:eastAsia="方正小标宋简体"/>
        </w:rPr>
      </w:pPr>
      <w:r w:rsidRPr="00CF7C7D">
        <w:rPr>
          <w:rFonts w:ascii="方正小标宋简体" w:eastAsia="方正小标宋简体" w:hint="eastAsia"/>
        </w:rPr>
        <w:t>关于申报“</w:t>
      </w:r>
      <w:r w:rsidRPr="00CF7C7D">
        <w:rPr>
          <w:rFonts w:ascii="方正小标宋简体" w:eastAsia="方正小标宋简体"/>
        </w:rPr>
        <w:t>201</w:t>
      </w:r>
      <w:r w:rsidR="00C30A88">
        <w:rPr>
          <w:rFonts w:ascii="方正小标宋简体" w:eastAsia="方正小标宋简体"/>
        </w:rPr>
        <w:t>9</w:t>
      </w:r>
      <w:r w:rsidRPr="00CF7C7D">
        <w:rPr>
          <w:rFonts w:ascii="方正小标宋简体" w:eastAsia="方正小标宋简体"/>
        </w:rPr>
        <w:t>年中国软件和信息服务业企业信用评价</w:t>
      </w:r>
      <w:r w:rsidRPr="00CF7C7D">
        <w:rPr>
          <w:rFonts w:ascii="方正小标宋简体" w:eastAsia="方正小标宋简体"/>
        </w:rPr>
        <w:t>”</w:t>
      </w:r>
      <w:r w:rsidRPr="00CF7C7D">
        <w:rPr>
          <w:rFonts w:ascii="方正小标宋简体" w:eastAsia="方正小标宋简体"/>
        </w:rPr>
        <w:t>的通知</w:t>
      </w:r>
    </w:p>
    <w:p w:rsidR="00CF7C7D" w:rsidRDefault="00CF7C7D"/>
    <w:p w:rsidR="007148D0" w:rsidRDefault="00CF7C7D">
      <w:r>
        <w:rPr>
          <w:rFonts w:hint="eastAsia"/>
        </w:rPr>
        <w:t>各地方软件行业协会、有关软件企业：</w:t>
      </w:r>
    </w:p>
    <w:p w:rsidR="00E5473E" w:rsidRDefault="00CF7C7D">
      <w:pPr>
        <w:ind w:firstLineChars="200" w:firstLine="632"/>
      </w:pPr>
      <w:r>
        <w:rPr>
          <w:rFonts w:hint="eastAsia"/>
        </w:rPr>
        <w:t>为进一步贯彻落实国务院《社会信用体系建设规划纲要（</w:t>
      </w:r>
      <w:r>
        <w:t>2014-2020</w:t>
      </w:r>
      <w:r>
        <w:t>年）》，民政部、中央编办、国家发展改革委、工业和信息化部等八部委《关于推进行业协会商会诚信自律建设工作的意见》，以及政府主管部门有关行业信用建设的文件精神。根据中国软件行业协会《中国软件服务业企业信用评价管理办法》，经研究决定，中国软件行业协会继续开展</w:t>
      </w:r>
      <w:r>
        <w:t>“201</w:t>
      </w:r>
      <w:r w:rsidR="00C30A88">
        <w:t>9</w:t>
      </w:r>
      <w:r>
        <w:t>年中国软件和信息服务业企业信用评价</w:t>
      </w:r>
      <w:r>
        <w:t>”</w:t>
      </w:r>
      <w:r>
        <w:t>工作</w:t>
      </w:r>
      <w:r w:rsidR="00E5473E">
        <w:rPr>
          <w:rFonts w:hint="eastAsia"/>
        </w:rPr>
        <w:t>。</w:t>
      </w:r>
    </w:p>
    <w:p w:rsidR="00975E34" w:rsidRDefault="00975E34" w:rsidP="00975E34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信用评价</w:t>
      </w:r>
      <w:r>
        <w:t>意义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良好的信用评价结果可以作为企业银行贷款、投融资的信用依据；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良好的信用评价结果可以作为企业投标、政府项目申报过程</w:t>
      </w:r>
      <w:r>
        <w:rPr>
          <w:rFonts w:hint="eastAsia"/>
        </w:rPr>
        <w:lastRenderedPageBreak/>
        <w:t>中加分项；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良好的信用评价结果可以用于法律法规许可的软件企业形象宣传。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中国软件行业协会将定期向各地经信、工</w:t>
      </w:r>
      <w:proofErr w:type="gramStart"/>
      <w:r>
        <w:rPr>
          <w:rFonts w:hint="eastAsia"/>
        </w:rPr>
        <w:t>信主管</w:t>
      </w:r>
      <w:proofErr w:type="gramEnd"/>
      <w:r>
        <w:rPr>
          <w:rFonts w:hint="eastAsia"/>
        </w:rPr>
        <w:t>部门推送信用评价良好的企业名录，</w:t>
      </w:r>
      <w:r>
        <w:t>AAA</w:t>
      </w:r>
      <w:r>
        <w:t>级企业在申报国家有关部委的扶持资金、奖项荣誉时将被</w:t>
      </w:r>
      <w:proofErr w:type="gramStart"/>
      <w:r>
        <w:t>中国软协优先</w:t>
      </w:r>
      <w:proofErr w:type="gramEnd"/>
      <w:r>
        <w:t>推荐。</w:t>
      </w:r>
    </w:p>
    <w:p w:rsidR="00975E34" w:rsidRPr="00975E34" w:rsidRDefault="00975E34" w:rsidP="00975E34">
      <w:pPr>
        <w:ind w:firstLineChars="200" w:firstLine="632"/>
      </w:pPr>
      <w:r>
        <w:rPr>
          <w:rFonts w:hint="eastAsia"/>
        </w:rPr>
        <w:t>连续三次获评</w:t>
      </w:r>
      <w:r>
        <w:t>AAA</w:t>
      </w:r>
      <w:r>
        <w:t>级企业将被</w:t>
      </w:r>
      <w:proofErr w:type="gramStart"/>
      <w:r>
        <w:t>中国软协授予</w:t>
      </w:r>
      <w:proofErr w:type="gramEnd"/>
      <w:r>
        <w:t>“</w:t>
      </w:r>
      <w:r>
        <w:t>中国软件诚信领军企业</w:t>
      </w:r>
      <w:r>
        <w:t>”</w:t>
      </w:r>
      <w:r>
        <w:t>称号，并将名单报送工信部</w:t>
      </w:r>
      <w:proofErr w:type="gramStart"/>
      <w:r>
        <w:t>信软司</w:t>
      </w:r>
      <w:proofErr w:type="gramEnd"/>
      <w:r>
        <w:t>备案，</w:t>
      </w:r>
      <w:proofErr w:type="gramStart"/>
      <w:r>
        <w:t>酌情向</w:t>
      </w:r>
      <w:proofErr w:type="gramEnd"/>
      <w:r>
        <w:t>社会予以公布并在</w:t>
      </w:r>
      <w:proofErr w:type="gramStart"/>
      <w:r>
        <w:t>中国软协合作</w:t>
      </w:r>
      <w:proofErr w:type="gramEnd"/>
      <w:r>
        <w:t>的主流媒体资源进行宣传推广，同时在协会年会和年度信用工作会议等活动中进行重点宣传。符合信用中国网站条件的企业，同步推送信用中国网站实现双公示。</w:t>
      </w:r>
    </w:p>
    <w:p w:rsidR="00975E34" w:rsidRDefault="00975E34" w:rsidP="00975E34"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申报注意事项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（一）参评条件</w:t>
      </w:r>
    </w:p>
    <w:p w:rsidR="00975E34" w:rsidRDefault="00975E34" w:rsidP="00975E34">
      <w:pPr>
        <w:ind w:firstLineChars="200" w:firstLine="632"/>
      </w:pPr>
      <w:r>
        <w:t>1.</w:t>
      </w:r>
      <w:r>
        <w:t>在中国境内注册登记，并满三个会计年度（即公司成立时间大于三年）的从事软件和信息服务业相关的企业；</w:t>
      </w:r>
    </w:p>
    <w:p w:rsidR="00975E34" w:rsidRDefault="00975E34" w:rsidP="00975E34">
      <w:pPr>
        <w:ind w:firstLineChars="200" w:firstLine="632"/>
      </w:pPr>
      <w:r>
        <w:t>2.</w:t>
      </w:r>
      <w:r>
        <w:t>近三年均有主营业务收入；</w:t>
      </w:r>
    </w:p>
    <w:p w:rsidR="00975E34" w:rsidRDefault="00975E34" w:rsidP="00975E34">
      <w:pPr>
        <w:ind w:firstLineChars="200" w:firstLine="632"/>
      </w:pPr>
      <w:r>
        <w:t>3.</w:t>
      </w:r>
      <w:r>
        <w:t>企业处于持续经营状态，非即将关、停的企业；</w:t>
      </w:r>
    </w:p>
    <w:p w:rsidR="00975E34" w:rsidRDefault="00975E34" w:rsidP="00975E34">
      <w:pPr>
        <w:ind w:firstLineChars="200" w:firstLine="632"/>
      </w:pPr>
      <w:r>
        <w:t>4.</w:t>
      </w:r>
      <w:r>
        <w:t>在近三年内的经营活动中没有违法违规、行政管理机构通报、重大投诉等不良记录。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（二）评价流程</w:t>
      </w:r>
    </w:p>
    <w:p w:rsidR="00843C88" w:rsidRDefault="00DE34B6" w:rsidP="00843C88">
      <w:r>
        <w:rPr>
          <w:rFonts w:hint="eastAsia"/>
          <w:b/>
          <w:noProof/>
        </w:rPr>
        <w:lastRenderedPageBreak/>
        <w:drawing>
          <wp:inline distT="0" distB="0" distL="0" distR="0" wp14:anchorId="462B2570" wp14:editId="00480226">
            <wp:extent cx="5497594" cy="3353022"/>
            <wp:effectExtent l="0" t="0" r="8255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923B5" w:rsidRDefault="004923B5" w:rsidP="004923B5">
      <w:pPr>
        <w:ind w:firstLineChars="200" w:firstLine="632"/>
      </w:pPr>
      <w:r>
        <w:rPr>
          <w:rFonts w:hint="eastAsia"/>
        </w:rPr>
        <w:t>备注：</w:t>
      </w:r>
      <w:r>
        <w:rPr>
          <w:rFonts w:hint="eastAsia"/>
        </w:rPr>
        <w:t xml:space="preserve">1 </w:t>
      </w:r>
      <w:r>
        <w:rPr>
          <w:rFonts w:hint="eastAsia"/>
        </w:rPr>
        <w:t>网站</w:t>
      </w:r>
      <w:r>
        <w:t>建议</w:t>
      </w:r>
      <w:proofErr w:type="gramStart"/>
      <w:r>
        <w:t>使用</w:t>
      </w:r>
      <w:r w:rsidR="002B3AFF" w:rsidRPr="002B3AFF">
        <w:rPr>
          <w:rFonts w:hint="eastAsia"/>
        </w:rPr>
        <w:t>谷歌浏览器</w:t>
      </w:r>
      <w:proofErr w:type="gramEnd"/>
      <w:r w:rsidR="002B3AFF" w:rsidRPr="002B3AFF">
        <w:rPr>
          <w:rFonts w:hint="eastAsia"/>
        </w:rPr>
        <w:t>、</w:t>
      </w:r>
      <w:r w:rsidR="002B3AFF" w:rsidRPr="002B3AFF">
        <w:t>360</w:t>
      </w:r>
      <w:r w:rsidR="002B3AFF" w:rsidRPr="002B3AFF">
        <w:rPr>
          <w:rFonts w:hint="eastAsia"/>
        </w:rPr>
        <w:t>浏览器</w:t>
      </w:r>
      <w:proofErr w:type="gramStart"/>
      <w:r w:rsidR="002B3AFF" w:rsidRPr="002B3AFF">
        <w:rPr>
          <w:rFonts w:hint="eastAsia"/>
        </w:rPr>
        <w:t>极</w:t>
      </w:r>
      <w:proofErr w:type="gramEnd"/>
      <w:r w:rsidR="002B3AFF" w:rsidRPr="002B3AFF">
        <w:rPr>
          <w:rFonts w:hint="eastAsia"/>
        </w:rPr>
        <w:t>速模式</w:t>
      </w:r>
    </w:p>
    <w:p w:rsidR="004923B5" w:rsidRDefault="004923B5" w:rsidP="004923B5">
      <w:pPr>
        <w:ind w:firstLineChars="200" w:firstLine="632"/>
      </w:pPr>
      <w:r>
        <w:rPr>
          <w:rFonts w:hint="eastAsia"/>
        </w:rPr>
        <w:t xml:space="preserve">      2</w:t>
      </w:r>
      <w:r>
        <w:t xml:space="preserve"> </w:t>
      </w:r>
      <w:r>
        <w:rPr>
          <w:rFonts w:hint="eastAsia"/>
        </w:rPr>
        <w:t>填写</w:t>
      </w:r>
      <w:r>
        <w:t>过程中注意保存填报信息</w:t>
      </w:r>
    </w:p>
    <w:p w:rsidR="00975E34" w:rsidRDefault="004923B5" w:rsidP="004923B5">
      <w:pPr>
        <w:ind w:firstLineChars="500" w:firstLine="1579"/>
      </w:pPr>
      <w:r>
        <w:t>3</w:t>
      </w:r>
      <w:r w:rsidR="00546C00" w:rsidRPr="00546C00">
        <w:rPr>
          <w:rFonts w:hint="eastAsia"/>
        </w:rPr>
        <w:t>每月</w:t>
      </w:r>
      <w:r w:rsidR="00546C00" w:rsidRPr="00546C00">
        <w:t>1-20</w:t>
      </w:r>
      <w:r w:rsidR="00546C00" w:rsidRPr="00546C00">
        <w:t>日（节假日除外）</w:t>
      </w:r>
      <w:r w:rsidR="00546C00">
        <w:rPr>
          <w:rFonts w:hint="eastAsia"/>
        </w:rPr>
        <w:t>在企业</w:t>
      </w:r>
      <w:bookmarkStart w:id="0" w:name="_GoBack"/>
      <w:bookmarkEnd w:id="0"/>
      <w:r w:rsidR="00546C00">
        <w:t>信用评价平台提交申报材料及相关附件材料</w:t>
      </w:r>
      <w:r w:rsidR="00546C00" w:rsidRPr="00546C00">
        <w:t>，</w:t>
      </w:r>
      <w:r w:rsidR="00546C00" w:rsidRPr="00546C00">
        <w:t>20</w:t>
      </w:r>
      <w:r w:rsidR="00546C00" w:rsidRPr="00546C00">
        <w:t>个工作日结果公示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（</w:t>
      </w:r>
      <w:r w:rsidR="002D5ABE">
        <w:rPr>
          <w:rFonts w:hint="eastAsia"/>
        </w:rPr>
        <w:t>三</w:t>
      </w:r>
      <w:r>
        <w:rPr>
          <w:rFonts w:hint="eastAsia"/>
        </w:rPr>
        <w:t>）评价费用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中国软件行业协会会员单位为</w:t>
      </w:r>
      <w:r>
        <w:t>1</w:t>
      </w:r>
      <w:r>
        <w:t>万元人民币</w:t>
      </w:r>
      <w:r>
        <w:rPr>
          <w:rFonts w:hint="eastAsia"/>
        </w:rPr>
        <w:t>，非会员单位</w:t>
      </w:r>
      <w:r>
        <w:t>为</w:t>
      </w:r>
      <w:r>
        <w:rPr>
          <w:rFonts w:hint="eastAsia"/>
        </w:rPr>
        <w:t>1.3</w:t>
      </w:r>
      <w:r>
        <w:rPr>
          <w:rFonts w:hint="eastAsia"/>
        </w:rPr>
        <w:t>万元</w:t>
      </w:r>
      <w:r>
        <w:t>人民币。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汇款单上需注明“信用评价费”（</w:t>
      </w:r>
      <w:r w:rsidR="002D5ABE">
        <w:rPr>
          <w:rFonts w:hint="eastAsia"/>
        </w:rPr>
        <w:t>请在申报网站</w:t>
      </w:r>
      <w:r w:rsidR="002D5ABE">
        <w:t>完善</w:t>
      </w:r>
      <w:r w:rsidR="002D5ABE">
        <w:rPr>
          <w:rFonts w:hint="eastAsia"/>
        </w:rPr>
        <w:t>并</w:t>
      </w:r>
      <w:r w:rsidR="002D5ABE">
        <w:t>核对开票信息</w:t>
      </w:r>
      <w:r>
        <w:rPr>
          <w:rFonts w:hint="eastAsia"/>
        </w:rPr>
        <w:t>）。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开户名称：中国软件行业协会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开户银行：中国工商银行北京海淀西区支行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t>帐</w:t>
      </w:r>
      <w:r>
        <w:t xml:space="preserve">    </w:t>
      </w:r>
      <w:r>
        <w:t>号：</w:t>
      </w:r>
      <w:r>
        <w:t xml:space="preserve"> 020 000 450 901 449 0109</w:t>
      </w:r>
    </w:p>
    <w:p w:rsidR="00975E34" w:rsidRDefault="00975E34" w:rsidP="00975E34">
      <w:pPr>
        <w:ind w:firstLineChars="200" w:firstLine="632"/>
      </w:pPr>
      <w:r>
        <w:rPr>
          <w:rFonts w:hint="eastAsia"/>
        </w:rPr>
        <w:lastRenderedPageBreak/>
        <w:t>五、信用评价办公室联系方式</w:t>
      </w:r>
    </w:p>
    <w:p w:rsidR="00601E19" w:rsidRDefault="00601E19" w:rsidP="00601E19">
      <w:pPr>
        <w:ind w:firstLineChars="200" w:firstLine="632"/>
      </w:pPr>
      <w:r>
        <w:rPr>
          <w:rFonts w:hint="eastAsia"/>
        </w:rPr>
        <w:t>联系人：陈冬璇、朱珠、张悦</w:t>
      </w:r>
    </w:p>
    <w:p w:rsidR="00601E19" w:rsidRDefault="00601E19" w:rsidP="00601E19">
      <w:pPr>
        <w:ind w:firstLineChars="200" w:firstLine="632"/>
      </w:pPr>
      <w:r>
        <w:rPr>
          <w:rFonts w:hint="eastAsia"/>
        </w:rPr>
        <w:t>联系电话：</w:t>
      </w:r>
      <w:r>
        <w:t>010-62178228</w:t>
      </w:r>
      <w:r>
        <w:rPr>
          <w:rFonts w:hint="eastAsia"/>
        </w:rPr>
        <w:t>、</w:t>
      </w:r>
      <w:r>
        <w:t>62118505</w:t>
      </w:r>
      <w:r>
        <w:t>、</w:t>
      </w:r>
      <w:r>
        <w:t>62118502</w:t>
      </w:r>
    </w:p>
    <w:p w:rsidR="00601E19" w:rsidRDefault="00601E19" w:rsidP="00601E19">
      <w:pPr>
        <w:ind w:firstLineChars="200" w:firstLine="632"/>
      </w:pPr>
      <w:r>
        <w:rPr>
          <w:rFonts w:hint="eastAsia"/>
        </w:rPr>
        <w:t>Q</w:t>
      </w:r>
      <w:r>
        <w:t>Q</w:t>
      </w:r>
      <w:r>
        <w:rPr>
          <w:rFonts w:hint="eastAsia"/>
        </w:rPr>
        <w:t>：</w:t>
      </w:r>
      <w:r>
        <w:t>272606587</w:t>
      </w:r>
      <w:r>
        <w:rPr>
          <w:rFonts w:hint="eastAsia"/>
        </w:rPr>
        <w:t>、</w:t>
      </w:r>
      <w:r w:rsidRPr="00DB68FA">
        <w:t>229499497</w:t>
      </w:r>
      <w:r>
        <w:rPr>
          <w:rFonts w:hint="eastAsia"/>
        </w:rPr>
        <w:t>、</w:t>
      </w:r>
      <w:r w:rsidRPr="00DB68FA">
        <w:t>1812370269</w:t>
      </w:r>
    </w:p>
    <w:p w:rsidR="00601E19" w:rsidRPr="00DB7C90" w:rsidRDefault="00601E19" w:rsidP="00601E19">
      <w:pPr>
        <w:ind w:firstLineChars="200" w:firstLine="632"/>
      </w:pPr>
      <w:r>
        <w:rPr>
          <w:rFonts w:hint="eastAsia"/>
        </w:rPr>
        <w:t>电子邮箱：</w:t>
      </w:r>
      <w:r>
        <w:t>pgb@csia.org.cn</w:t>
      </w:r>
    </w:p>
    <w:p w:rsidR="00CF7C7D" w:rsidRDefault="00CF7C7D" w:rsidP="00CF7C7D">
      <w:pPr>
        <w:ind w:left="1895" w:hangingChars="600" w:hanging="1895"/>
      </w:pPr>
    </w:p>
    <w:p w:rsidR="007148D0" w:rsidRDefault="00CF7C7D" w:rsidP="00CF7C7D">
      <w:pPr>
        <w:ind w:left="1895" w:hangingChars="600" w:hanging="1895"/>
      </w:pPr>
      <w:r>
        <w:t xml:space="preserve">    </w:t>
      </w:r>
      <w:r>
        <w:t>附件：</w:t>
      </w:r>
      <w:r w:rsidR="00DE34B6">
        <w:t>中国软件和信息服务业企业信用评价参评申请</w:t>
      </w:r>
    </w:p>
    <w:p w:rsidR="007148D0" w:rsidRDefault="007148D0"/>
    <w:p w:rsidR="00CF7C7D" w:rsidRDefault="00CF7C7D" w:rsidP="00CF7C7D">
      <w:pPr>
        <w:ind w:rightChars="200" w:right="632"/>
        <w:jc w:val="right"/>
      </w:pPr>
      <w:r>
        <w:rPr>
          <w:rFonts w:hint="eastAsia"/>
        </w:rPr>
        <w:t>中国软件行业协会</w:t>
      </w:r>
    </w:p>
    <w:p w:rsidR="007148D0" w:rsidRDefault="00CF7C7D" w:rsidP="00CF7C7D">
      <w:pPr>
        <w:ind w:rightChars="200" w:right="632"/>
        <w:jc w:val="right"/>
      </w:pPr>
      <w:r>
        <w:t>201</w:t>
      </w:r>
      <w:r w:rsidR="00C30A88">
        <w:t>9</w:t>
      </w:r>
      <w:r>
        <w:t>年</w:t>
      </w:r>
      <w:r w:rsidR="001B4B52">
        <w:t>4</w:t>
      </w:r>
      <w:r>
        <w:t>月</w:t>
      </w:r>
      <w:r w:rsidR="00DC530D">
        <w:t>2</w:t>
      </w:r>
      <w:r w:rsidR="00DD55AA">
        <w:t>8</w:t>
      </w:r>
      <w:r>
        <w:t>日</w:t>
      </w:r>
    </w:p>
    <w:p w:rsidR="00CF7C7D" w:rsidRDefault="00CF7C7D"/>
    <w:p w:rsidR="00CF7C7D" w:rsidRDefault="00CF7C7D" w:rsidP="00CF7C7D">
      <w:pPr>
        <w:ind w:firstLineChars="200" w:firstLine="632"/>
      </w:pPr>
      <w:r>
        <w:br w:type="page"/>
      </w:r>
      <w:r>
        <w:rPr>
          <w:rFonts w:hint="eastAsia"/>
        </w:rPr>
        <w:lastRenderedPageBreak/>
        <w:t>附件</w:t>
      </w:r>
      <w:r w:rsidR="00707D52">
        <w:rPr>
          <w:rFonts w:hint="eastAsia"/>
        </w:rPr>
        <w:t>：</w:t>
      </w:r>
      <w:r>
        <w:t>中国软件和信息服务业企业</w:t>
      </w:r>
      <w:r>
        <w:rPr>
          <w:rFonts w:hint="eastAsia"/>
        </w:rPr>
        <w:t>信用评价参评申请</w:t>
      </w:r>
    </w:p>
    <w:p w:rsidR="00CF7C7D" w:rsidRDefault="00CF7C7D" w:rsidP="00CF7C7D">
      <w:pPr>
        <w:ind w:firstLineChars="200" w:firstLine="632"/>
      </w:pPr>
    </w:p>
    <w:p w:rsidR="00CF7C7D" w:rsidRPr="007E54E4" w:rsidRDefault="00CF7C7D" w:rsidP="00CF7C7D">
      <w:pPr>
        <w:spacing w:line="0" w:lineRule="atLeast"/>
        <w:ind w:firstLineChars="200" w:firstLine="552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本单位自愿申请参加中国软件和信息服务业企业信用评价。</w:t>
      </w:r>
    </w:p>
    <w:p w:rsidR="00CF7C7D" w:rsidRPr="007E54E4" w:rsidRDefault="00CF7C7D" w:rsidP="00CF7C7D">
      <w:pPr>
        <w:spacing w:line="0" w:lineRule="atLeast"/>
        <w:ind w:firstLineChars="200" w:firstLine="552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本单位承诺：本信用评价申请中所回答的问题</w:t>
      </w:r>
      <w:proofErr w:type="gramStart"/>
      <w:r w:rsidRPr="007E54E4">
        <w:rPr>
          <w:rFonts w:ascii="楷体_GB2312" w:eastAsia="楷体_GB2312" w:hAnsi="仿宋" w:hint="eastAsia"/>
          <w:sz w:val="28"/>
          <w:szCs w:val="28"/>
        </w:rPr>
        <w:t>均真实</w:t>
      </w:r>
      <w:proofErr w:type="gramEnd"/>
      <w:r w:rsidRPr="007E54E4">
        <w:rPr>
          <w:rFonts w:ascii="楷体_GB2312" w:eastAsia="楷体_GB2312" w:hAnsi="仿宋" w:hint="eastAsia"/>
          <w:sz w:val="28"/>
          <w:szCs w:val="28"/>
        </w:rPr>
        <w:t>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CF7C7D" w:rsidRPr="007E54E4" w:rsidTr="0013765C">
        <w:trPr>
          <w:jc w:val="center"/>
        </w:trPr>
        <w:tc>
          <w:tcPr>
            <w:tcW w:w="1728" w:type="dxa"/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CF7C7D" w:rsidRPr="007E54E4" w:rsidTr="0013765C">
        <w:trPr>
          <w:jc w:val="center"/>
        </w:trPr>
        <w:tc>
          <w:tcPr>
            <w:tcW w:w="1728" w:type="dxa"/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 xml:space="preserve">职 </w:t>
            </w:r>
            <w:proofErr w:type="gramStart"/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CF7C7D" w:rsidRPr="007E54E4" w:rsidTr="0013765C">
        <w:trPr>
          <w:jc w:val="center"/>
        </w:trPr>
        <w:tc>
          <w:tcPr>
            <w:tcW w:w="1728" w:type="dxa"/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CF7C7D" w:rsidRPr="007E54E4" w:rsidTr="0013765C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CF7C7D" w:rsidRPr="007E54E4" w:rsidTr="0013765C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CF7C7D" w:rsidRPr="007E54E4" w:rsidTr="0013765C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CF7C7D" w:rsidRPr="007E54E4" w:rsidRDefault="00CF7C7D" w:rsidP="0013765C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CF7C7D" w:rsidRPr="007E54E4" w:rsidRDefault="00CF7C7D" w:rsidP="0013765C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:rsidR="00CF7C7D" w:rsidRPr="007E54E4" w:rsidRDefault="00CF7C7D" w:rsidP="00CF7C7D">
      <w:pPr>
        <w:spacing w:line="0" w:lineRule="atLeast"/>
        <w:rPr>
          <w:rFonts w:ascii="楷体_GB2312" w:eastAsia="楷体_GB2312" w:hAnsi="仿宋"/>
          <w:sz w:val="28"/>
          <w:szCs w:val="28"/>
        </w:rPr>
      </w:pPr>
    </w:p>
    <w:p w:rsidR="00CF7C7D" w:rsidRPr="007E54E4" w:rsidRDefault="00CF7C7D" w:rsidP="00CF7C7D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CF7C7D" w:rsidRPr="007E54E4" w:rsidRDefault="00CF7C7D" w:rsidP="00CF7C7D">
      <w:pPr>
        <w:tabs>
          <w:tab w:val="left" w:pos="6120"/>
        </w:tabs>
        <w:spacing w:line="520" w:lineRule="exact"/>
        <w:ind w:left="406" w:hangingChars="147" w:hanging="406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 w:rsidRPr="007E54E4">
        <w:rPr>
          <w:rFonts w:ascii="楷体_GB2312" w:eastAsia="楷体_GB2312" w:hAnsi="仿宋" w:hint="eastAsia"/>
          <w:szCs w:val="21"/>
        </w:rPr>
        <w:t xml:space="preserve">       </w:t>
      </w:r>
      <w:r w:rsidRPr="007E54E4">
        <w:rPr>
          <w:rFonts w:ascii="楷体_GB2312" w:eastAsia="楷体_GB2312" w:hAnsi="仿宋" w:hint="eastAsia"/>
          <w:sz w:val="28"/>
          <w:szCs w:val="28"/>
        </w:rPr>
        <w:t>□是  □否</w:t>
      </w:r>
    </w:p>
    <w:p w:rsidR="00CF7C7D" w:rsidRPr="007E54E4" w:rsidRDefault="00CF7C7D" w:rsidP="00CF7C7D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CF7C7D" w:rsidRPr="007E54E4" w:rsidRDefault="00CF7C7D" w:rsidP="00CF7C7D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CF7C7D" w:rsidRPr="007E54E4" w:rsidRDefault="00CF7C7D" w:rsidP="00CF7C7D">
      <w:pPr>
        <w:spacing w:line="520" w:lineRule="exact"/>
        <w:ind w:firstLineChars="150" w:firstLine="354"/>
        <w:rPr>
          <w:rFonts w:ascii="楷体_GB2312" w:eastAsia="楷体_GB2312" w:hAnsi="仿宋"/>
          <w:i/>
          <w:sz w:val="24"/>
          <w:u w:val="single"/>
        </w:rPr>
      </w:pPr>
      <w:r w:rsidRPr="007E54E4">
        <w:rPr>
          <w:rFonts w:ascii="楷体_GB2312" w:eastAsia="楷体_GB2312" w:hAnsi="仿宋" w:hint="eastAsia"/>
          <w:i/>
          <w:sz w:val="24"/>
        </w:rPr>
        <w:t>（如“是”，评价单位：</w:t>
      </w:r>
      <w:r w:rsidRPr="007E54E4"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 w:rsidRPr="007E54E4">
        <w:rPr>
          <w:rFonts w:ascii="楷体_GB2312" w:eastAsia="楷体_GB2312" w:hAnsi="仿宋" w:hint="eastAsia"/>
          <w:i/>
          <w:sz w:val="24"/>
        </w:rPr>
        <w:t>评价日期：</w:t>
      </w:r>
      <w:r w:rsidRPr="007E54E4"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 w:rsidRPr="007E54E4">
        <w:rPr>
          <w:rFonts w:ascii="楷体_GB2312" w:eastAsia="楷体_GB2312" w:hAnsi="仿宋" w:hint="eastAsia"/>
          <w:i/>
          <w:sz w:val="24"/>
        </w:rPr>
        <w:t>等级：</w:t>
      </w:r>
      <w:r w:rsidRPr="007E54E4"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:rsidR="00CF7C7D" w:rsidRPr="007E54E4" w:rsidRDefault="00CF7C7D" w:rsidP="00CF7C7D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4、贵企业是否为中国软件行业协会会员单位？       □是  □否</w:t>
      </w:r>
    </w:p>
    <w:p w:rsidR="00CF7C7D" w:rsidRPr="007E54E4" w:rsidRDefault="00CF7C7D" w:rsidP="00CF7C7D">
      <w:pPr>
        <w:spacing w:line="520" w:lineRule="exact"/>
        <w:ind w:left="276" w:hangingChars="100" w:hanging="276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5、</w:t>
      </w:r>
      <w:r w:rsidRPr="007E54E4"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 w:rsidRPr="007E54E4"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7148D0" w:rsidRPr="001A40A6" w:rsidRDefault="008719EC" w:rsidP="00CF7C7D">
      <w:pPr>
        <w:ind w:firstLineChars="200" w:firstLine="552"/>
        <w:rPr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(</w:t>
      </w:r>
      <w:r w:rsidRPr="001F763E">
        <w:rPr>
          <w:rFonts w:ascii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hAnsi="仿宋" w:hint="eastAsia"/>
          <w:spacing w:val="-10"/>
          <w:sz w:val="28"/>
          <w:szCs w:val="28"/>
        </w:rPr>
        <w:t>扫描后</w:t>
      </w:r>
      <w:r>
        <w:rPr>
          <w:rFonts w:ascii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hAnsi="仿宋" w:hint="eastAsia"/>
          <w:spacing w:val="-10"/>
          <w:sz w:val="28"/>
          <w:szCs w:val="28"/>
        </w:rPr>
        <w:t>邮件至</w:t>
      </w:r>
      <w:r>
        <w:rPr>
          <w:rFonts w:ascii="仿宋" w:hAnsi="仿宋"/>
          <w:spacing w:val="-10"/>
          <w:sz w:val="28"/>
          <w:szCs w:val="28"/>
        </w:rPr>
        <w:t>pgb</w:t>
      </w:r>
      <w:r w:rsidRPr="00AB31FB">
        <w:rPr>
          <w:rFonts w:ascii="仿宋" w:hAnsi="仿宋" w:hint="eastAsia"/>
          <w:spacing w:val="-10"/>
          <w:sz w:val="28"/>
          <w:szCs w:val="28"/>
        </w:rPr>
        <w:t>@csia.org.cn</w:t>
      </w:r>
      <w:r>
        <w:rPr>
          <w:rFonts w:ascii="仿宋" w:hAnsi="仿宋" w:hint="eastAsia"/>
          <w:sz w:val="28"/>
          <w:szCs w:val="28"/>
        </w:rPr>
        <w:t>)</w:t>
      </w:r>
    </w:p>
    <w:sectPr w:rsidR="007148D0" w:rsidRPr="001A40A6" w:rsidSect="00CF7C7D">
      <w:headerReference w:type="default" r:id="rId11"/>
      <w:footerReference w:type="even" r:id="rId12"/>
      <w:footerReference w:type="default" r:id="rId13"/>
      <w:pgSz w:w="11906" w:h="16838" w:code="9"/>
      <w:pgMar w:top="2098" w:right="1474" w:bottom="1984" w:left="1587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2F" w:rsidRDefault="00131D2F">
      <w:r>
        <w:separator/>
      </w:r>
    </w:p>
  </w:endnote>
  <w:endnote w:type="continuationSeparator" w:id="0">
    <w:p w:rsidR="00131D2F" w:rsidRDefault="001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D0" w:rsidRDefault="007148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148D0" w:rsidRDefault="007148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D0" w:rsidRDefault="007148D0">
    <w:pPr>
      <w:pStyle w:val="a3"/>
      <w:framePr w:wrap="around" w:vAnchor="text" w:hAnchor="margin" w:xAlign="outside" w:y="1"/>
      <w:ind w:leftChars="100" w:left="320" w:rightChars="100" w:right="320"/>
      <w:rPr>
        <w:rStyle w:val="a4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2B3AFF">
      <w:rPr>
        <w:rStyle w:val="a4"/>
        <w:noProof/>
        <w:sz w:val="28"/>
      </w:rPr>
      <w:t>5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8D0" w:rsidRDefault="007148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2F" w:rsidRDefault="00131D2F">
      <w:r>
        <w:separator/>
      </w:r>
    </w:p>
  </w:footnote>
  <w:footnote w:type="continuationSeparator" w:id="0">
    <w:p w:rsidR="00131D2F" w:rsidRDefault="0013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D0" w:rsidRDefault="007148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D"/>
    <w:rsid w:val="000502A2"/>
    <w:rsid w:val="000A4C6A"/>
    <w:rsid w:val="000D11AD"/>
    <w:rsid w:val="000F6849"/>
    <w:rsid w:val="00131D2F"/>
    <w:rsid w:val="001440E4"/>
    <w:rsid w:val="00156E0B"/>
    <w:rsid w:val="001650A2"/>
    <w:rsid w:val="00190CBF"/>
    <w:rsid w:val="0019197A"/>
    <w:rsid w:val="001A40A6"/>
    <w:rsid w:val="001B4B52"/>
    <w:rsid w:val="002069E4"/>
    <w:rsid w:val="00226A9B"/>
    <w:rsid w:val="00237854"/>
    <w:rsid w:val="00256A4B"/>
    <w:rsid w:val="0028593D"/>
    <w:rsid w:val="00294C59"/>
    <w:rsid w:val="002B3AFF"/>
    <w:rsid w:val="002D1980"/>
    <w:rsid w:val="002D5ABE"/>
    <w:rsid w:val="002E6D82"/>
    <w:rsid w:val="00336790"/>
    <w:rsid w:val="00347ADD"/>
    <w:rsid w:val="003810A5"/>
    <w:rsid w:val="003A5B68"/>
    <w:rsid w:val="003A7BD2"/>
    <w:rsid w:val="00410857"/>
    <w:rsid w:val="00415366"/>
    <w:rsid w:val="00415AB7"/>
    <w:rsid w:val="00471C90"/>
    <w:rsid w:val="004923B5"/>
    <w:rsid w:val="004C1571"/>
    <w:rsid w:val="004E75E3"/>
    <w:rsid w:val="00546C00"/>
    <w:rsid w:val="0059717C"/>
    <w:rsid w:val="005C1E1B"/>
    <w:rsid w:val="005E6DA3"/>
    <w:rsid w:val="005F503F"/>
    <w:rsid w:val="00601E19"/>
    <w:rsid w:val="00637D3E"/>
    <w:rsid w:val="00660756"/>
    <w:rsid w:val="0069288E"/>
    <w:rsid w:val="006A70DE"/>
    <w:rsid w:val="00707D52"/>
    <w:rsid w:val="007148D0"/>
    <w:rsid w:val="007F7BE2"/>
    <w:rsid w:val="00831323"/>
    <w:rsid w:val="00843C88"/>
    <w:rsid w:val="0084452F"/>
    <w:rsid w:val="00845C36"/>
    <w:rsid w:val="00846E51"/>
    <w:rsid w:val="00871589"/>
    <w:rsid w:val="008719EC"/>
    <w:rsid w:val="008C4481"/>
    <w:rsid w:val="008D583B"/>
    <w:rsid w:val="008D78D9"/>
    <w:rsid w:val="00941408"/>
    <w:rsid w:val="00957018"/>
    <w:rsid w:val="00957554"/>
    <w:rsid w:val="00975314"/>
    <w:rsid w:val="00975E34"/>
    <w:rsid w:val="009A2FB5"/>
    <w:rsid w:val="00A343C3"/>
    <w:rsid w:val="00A561EB"/>
    <w:rsid w:val="00A638A3"/>
    <w:rsid w:val="00AB4AF2"/>
    <w:rsid w:val="00AB6E9B"/>
    <w:rsid w:val="00AB7E37"/>
    <w:rsid w:val="00AC664B"/>
    <w:rsid w:val="00AE1B5A"/>
    <w:rsid w:val="00B26C3C"/>
    <w:rsid w:val="00B479FA"/>
    <w:rsid w:val="00B605C1"/>
    <w:rsid w:val="00B632ED"/>
    <w:rsid w:val="00B918D2"/>
    <w:rsid w:val="00C151F5"/>
    <w:rsid w:val="00C30792"/>
    <w:rsid w:val="00C30A88"/>
    <w:rsid w:val="00C45312"/>
    <w:rsid w:val="00C86D6E"/>
    <w:rsid w:val="00C92635"/>
    <w:rsid w:val="00C931A5"/>
    <w:rsid w:val="00CE0496"/>
    <w:rsid w:val="00CF7C7D"/>
    <w:rsid w:val="00D00ADB"/>
    <w:rsid w:val="00D04821"/>
    <w:rsid w:val="00D103C3"/>
    <w:rsid w:val="00D32B57"/>
    <w:rsid w:val="00D3408E"/>
    <w:rsid w:val="00D636B8"/>
    <w:rsid w:val="00DB66E4"/>
    <w:rsid w:val="00DC530D"/>
    <w:rsid w:val="00DD55AA"/>
    <w:rsid w:val="00DE34B6"/>
    <w:rsid w:val="00E374EB"/>
    <w:rsid w:val="00E5473E"/>
    <w:rsid w:val="00E56923"/>
    <w:rsid w:val="00E73F6B"/>
    <w:rsid w:val="00EB7E25"/>
    <w:rsid w:val="00ED3D38"/>
    <w:rsid w:val="00F13A71"/>
    <w:rsid w:val="00F3134A"/>
    <w:rsid w:val="00F55A51"/>
    <w:rsid w:val="00F576AC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24753-22EA-4605-BD06-9F023B2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25"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a7">
    <w:name w:val="Balloon Text"/>
    <w:basedOn w:val="a"/>
    <w:link w:val="Char"/>
    <w:rsid w:val="00CE0496"/>
    <w:rPr>
      <w:sz w:val="18"/>
      <w:szCs w:val="18"/>
    </w:rPr>
  </w:style>
  <w:style w:type="character" w:customStyle="1" w:styleId="Char">
    <w:name w:val="批注框文本 Char"/>
    <w:basedOn w:val="a0"/>
    <w:link w:val="a7"/>
    <w:rsid w:val="00CE0496"/>
    <w:rPr>
      <w:rFonts w:ascii="宋体" w:eastAsia="仿宋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gwb\free.gwb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647B6-DAF5-4A65-BAE5-5291C4849DDC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1C9D575-7E68-4B34-BE73-A5E9FBBDE632}">
      <dgm:prSet phldrT="[文本]" custT="1"/>
      <dgm:spPr/>
      <dgm:t>
        <a:bodyPr/>
        <a:lstStyle/>
        <a:p>
          <a:r>
            <a:rPr lang="zh-CN" altLang="en-US" sz="1400"/>
            <a:t>企业提交参评申请（见附件），在企业信用评价平台注册</a:t>
          </a:r>
          <a:endParaRPr lang="en-US" altLang="zh-CN" sz="1400"/>
        </a:p>
      </dgm:t>
    </dgm:pt>
    <dgm:pt modelId="{EF214D6A-52E1-49DB-A054-97536A68672F}" type="parTrans" cxnId="{A2728677-B4AC-4828-A143-F04DA89B28FC}">
      <dgm:prSet/>
      <dgm:spPr/>
      <dgm:t>
        <a:bodyPr/>
        <a:lstStyle/>
        <a:p>
          <a:endParaRPr lang="zh-CN" altLang="en-US"/>
        </a:p>
      </dgm:t>
    </dgm:pt>
    <dgm:pt modelId="{A58A33F3-7F8A-4907-B809-1F27EC88E553}" type="sibTrans" cxnId="{A2728677-B4AC-4828-A143-F04DA89B28FC}">
      <dgm:prSet/>
      <dgm:spPr/>
      <dgm:t>
        <a:bodyPr/>
        <a:lstStyle/>
        <a:p>
          <a:endParaRPr lang="zh-CN" altLang="en-US"/>
        </a:p>
      </dgm:t>
    </dgm:pt>
    <dgm:pt modelId="{D86912C6-26CF-4423-A5E9-7DC64B04B96E}">
      <dgm:prSet phldrT="[文本]"/>
      <dgm:spPr/>
      <dgm:t>
        <a:bodyPr/>
        <a:lstStyle/>
        <a:p>
          <a:r>
            <a:rPr lang="zh-CN" altLang="en-US"/>
            <a:t>中国软协初审</a:t>
          </a:r>
        </a:p>
      </dgm:t>
    </dgm:pt>
    <dgm:pt modelId="{2F896CB2-6DC2-4E10-B222-9ABB4696980D}" type="parTrans" cxnId="{4BC37FC9-E0B3-4B81-B437-D81B67489D2F}">
      <dgm:prSet/>
      <dgm:spPr/>
      <dgm:t>
        <a:bodyPr/>
        <a:lstStyle/>
        <a:p>
          <a:endParaRPr lang="zh-CN" altLang="en-US"/>
        </a:p>
      </dgm:t>
    </dgm:pt>
    <dgm:pt modelId="{07230B15-46DC-4D41-B4C6-F2EA99BB74AC}" type="sibTrans" cxnId="{4BC37FC9-E0B3-4B81-B437-D81B67489D2F}">
      <dgm:prSet/>
      <dgm:spPr/>
      <dgm:t>
        <a:bodyPr/>
        <a:lstStyle/>
        <a:p>
          <a:endParaRPr lang="zh-CN" altLang="en-US"/>
        </a:p>
      </dgm:t>
    </dgm:pt>
    <dgm:pt modelId="{18D4D6A4-45EE-499C-BCAA-97EA74FE6E98}">
      <dgm:prSet phldrT="[文本]"/>
      <dgm:spPr/>
      <dgm:t>
        <a:bodyPr/>
        <a:lstStyle/>
        <a:p>
          <a:r>
            <a:rPr lang="zh-CN" altLang="en-US"/>
            <a:t>专家终审</a:t>
          </a:r>
        </a:p>
      </dgm:t>
    </dgm:pt>
    <dgm:pt modelId="{3FE06FB8-64CC-4845-8EDC-DEC6EA1CE313}" type="parTrans" cxnId="{9F07F0C1-C905-4E48-A6FB-3F70559B5F95}">
      <dgm:prSet/>
      <dgm:spPr/>
      <dgm:t>
        <a:bodyPr/>
        <a:lstStyle/>
        <a:p>
          <a:endParaRPr lang="zh-CN" altLang="en-US"/>
        </a:p>
      </dgm:t>
    </dgm:pt>
    <dgm:pt modelId="{2FC6E20B-E2E9-48DC-82BC-C7A6AFFE24E7}" type="sibTrans" cxnId="{9F07F0C1-C905-4E48-A6FB-3F70559B5F95}">
      <dgm:prSet/>
      <dgm:spPr/>
      <dgm:t>
        <a:bodyPr/>
        <a:lstStyle/>
        <a:p>
          <a:endParaRPr lang="zh-CN" altLang="en-US"/>
        </a:p>
      </dgm:t>
    </dgm:pt>
    <dgm:pt modelId="{05D7F012-4F97-4279-AF44-FB231C02D8D7}">
      <dgm:prSet phldrT="[文本]" custT="1"/>
      <dgm:spPr/>
      <dgm:t>
        <a:bodyPr/>
        <a:lstStyle/>
        <a:p>
          <a:r>
            <a:rPr lang="zh-CN" altLang="en-US" sz="1400"/>
            <a:t>等级公示</a:t>
          </a:r>
          <a:endParaRPr lang="en-US" altLang="zh-CN" sz="1400"/>
        </a:p>
        <a:p>
          <a:r>
            <a:rPr lang="zh-CN" altLang="en-US" sz="1000"/>
            <a:t>中国软件行业协会网站，各新闻网站</a:t>
          </a:r>
        </a:p>
      </dgm:t>
    </dgm:pt>
    <dgm:pt modelId="{CA0B5FE6-DE7A-4E59-9060-13E75170A7B6}" type="parTrans" cxnId="{47634995-F9C8-4CFD-8BC1-3E4C979FF34E}">
      <dgm:prSet/>
      <dgm:spPr/>
      <dgm:t>
        <a:bodyPr/>
        <a:lstStyle/>
        <a:p>
          <a:endParaRPr lang="zh-CN" altLang="en-US"/>
        </a:p>
      </dgm:t>
    </dgm:pt>
    <dgm:pt modelId="{0791AF4F-66FB-427C-9AD4-E713EF8DD986}" type="sibTrans" cxnId="{47634995-F9C8-4CFD-8BC1-3E4C979FF34E}">
      <dgm:prSet/>
      <dgm:spPr/>
      <dgm:t>
        <a:bodyPr/>
        <a:lstStyle/>
        <a:p>
          <a:endParaRPr lang="zh-CN" altLang="en-US"/>
        </a:p>
      </dgm:t>
    </dgm:pt>
    <dgm:pt modelId="{3A180F07-3690-4C8D-A2F2-7391D8C76B4C}">
      <dgm:prSet phldrT="[文本]"/>
      <dgm:spPr/>
      <dgm:t>
        <a:bodyPr/>
        <a:lstStyle/>
        <a:p>
          <a:r>
            <a:rPr lang="zh-CN" altLang="en-US"/>
            <a:t>领取证书、铜牌</a:t>
          </a:r>
        </a:p>
      </dgm:t>
    </dgm:pt>
    <dgm:pt modelId="{1D8FF14F-DDF3-4AB4-B6BD-19A984608822}" type="parTrans" cxnId="{C7B2322C-72FE-42B4-8A26-43AD7F8CFCC9}">
      <dgm:prSet/>
      <dgm:spPr/>
      <dgm:t>
        <a:bodyPr/>
        <a:lstStyle/>
        <a:p>
          <a:endParaRPr lang="zh-CN" altLang="en-US"/>
        </a:p>
      </dgm:t>
    </dgm:pt>
    <dgm:pt modelId="{AB74FFD0-5267-4D7C-9B9F-4655FCD34A35}" type="sibTrans" cxnId="{C7B2322C-72FE-42B4-8A26-43AD7F8CFCC9}">
      <dgm:prSet/>
      <dgm:spPr/>
      <dgm:t>
        <a:bodyPr/>
        <a:lstStyle/>
        <a:p>
          <a:endParaRPr lang="zh-CN" altLang="en-US"/>
        </a:p>
      </dgm:t>
    </dgm:pt>
    <dgm:pt modelId="{56EBC544-8694-4F67-BD7D-DCACAD14F173}">
      <dgm:prSet/>
      <dgm:spPr/>
      <dgm:t>
        <a:bodyPr/>
        <a:lstStyle/>
        <a:p>
          <a:r>
            <a:rPr lang="zh-CN" altLang="en-US"/>
            <a:t>企业在线填报申报信息</a:t>
          </a:r>
        </a:p>
      </dgm:t>
    </dgm:pt>
    <dgm:pt modelId="{4A85A586-63F4-4BBA-BB86-5CAE6657C907}" type="parTrans" cxnId="{32A9FD21-D1B5-44D5-8254-69B654C68B15}">
      <dgm:prSet/>
      <dgm:spPr/>
      <dgm:t>
        <a:bodyPr/>
        <a:lstStyle/>
        <a:p>
          <a:endParaRPr lang="zh-CN" altLang="en-US"/>
        </a:p>
      </dgm:t>
    </dgm:pt>
    <dgm:pt modelId="{DB2EAECD-0A8C-4B81-855A-95B276FB17CB}" type="sibTrans" cxnId="{32A9FD21-D1B5-44D5-8254-69B654C68B15}">
      <dgm:prSet/>
      <dgm:spPr/>
      <dgm:t>
        <a:bodyPr/>
        <a:lstStyle/>
        <a:p>
          <a:endParaRPr lang="zh-CN" altLang="en-US"/>
        </a:p>
      </dgm:t>
    </dgm:pt>
    <dgm:pt modelId="{5CC5B47E-ABF9-476A-A95E-15FEAB447372}" type="pres">
      <dgm:prSet presAssocID="{E3F647B6-DAF5-4A65-BAE5-5291C4849DD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DF4E4132-7F53-4E55-B673-8C4A4C6E617B}" type="pres">
      <dgm:prSet presAssocID="{61C9D575-7E68-4B34-BE73-A5E9FBBDE63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7C28C13-8C1B-41FA-924C-6BD62AC1C7EA}" type="pres">
      <dgm:prSet presAssocID="{A58A33F3-7F8A-4907-B809-1F27EC88E553}" presName="sibTrans" presStyleLbl="sibTrans1D1" presStyleIdx="0" presStyleCnt="5"/>
      <dgm:spPr/>
      <dgm:t>
        <a:bodyPr/>
        <a:lstStyle/>
        <a:p>
          <a:endParaRPr lang="zh-CN" altLang="en-US"/>
        </a:p>
      </dgm:t>
    </dgm:pt>
    <dgm:pt modelId="{5694E3F5-17F7-49F7-BD90-8BA00E763E40}" type="pres">
      <dgm:prSet presAssocID="{A58A33F3-7F8A-4907-B809-1F27EC88E553}" presName="connectorText" presStyleLbl="sibTrans1D1" presStyleIdx="0" presStyleCnt="5"/>
      <dgm:spPr/>
      <dgm:t>
        <a:bodyPr/>
        <a:lstStyle/>
        <a:p>
          <a:endParaRPr lang="zh-CN" altLang="en-US"/>
        </a:p>
      </dgm:t>
    </dgm:pt>
    <dgm:pt modelId="{34B1167E-5FD0-4A15-83AF-4EE9A67E2F0C}" type="pres">
      <dgm:prSet presAssocID="{56EBC544-8694-4F67-BD7D-DCACAD14F17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94CE1D4-BBED-4839-BCE1-50A1247F4E2D}" type="pres">
      <dgm:prSet presAssocID="{DB2EAECD-0A8C-4B81-855A-95B276FB17CB}" presName="sibTrans" presStyleLbl="sibTrans1D1" presStyleIdx="1" presStyleCnt="5"/>
      <dgm:spPr/>
      <dgm:t>
        <a:bodyPr/>
        <a:lstStyle/>
        <a:p>
          <a:endParaRPr lang="zh-CN" altLang="en-US"/>
        </a:p>
      </dgm:t>
    </dgm:pt>
    <dgm:pt modelId="{8B14BB99-8149-4570-841E-72142F15BCDC}" type="pres">
      <dgm:prSet presAssocID="{DB2EAECD-0A8C-4B81-855A-95B276FB17CB}" presName="connectorText" presStyleLbl="sibTrans1D1" presStyleIdx="1" presStyleCnt="5"/>
      <dgm:spPr/>
      <dgm:t>
        <a:bodyPr/>
        <a:lstStyle/>
        <a:p>
          <a:endParaRPr lang="zh-CN" altLang="en-US"/>
        </a:p>
      </dgm:t>
    </dgm:pt>
    <dgm:pt modelId="{94AFB2CC-7513-46EE-B6BC-EE8CF12E415C}" type="pres">
      <dgm:prSet presAssocID="{D86912C6-26CF-4423-A5E9-7DC64B04B96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F189D01-E403-4B1B-911C-64769E5F327D}" type="pres">
      <dgm:prSet presAssocID="{07230B15-46DC-4D41-B4C6-F2EA99BB74AC}" presName="sibTrans" presStyleLbl="sibTrans1D1" presStyleIdx="2" presStyleCnt="5"/>
      <dgm:spPr/>
      <dgm:t>
        <a:bodyPr/>
        <a:lstStyle/>
        <a:p>
          <a:endParaRPr lang="zh-CN" altLang="en-US"/>
        </a:p>
      </dgm:t>
    </dgm:pt>
    <dgm:pt modelId="{5149A865-7335-4CD6-8F0B-0DD41CD4366E}" type="pres">
      <dgm:prSet presAssocID="{07230B15-46DC-4D41-B4C6-F2EA99BB74AC}" presName="connectorText" presStyleLbl="sibTrans1D1" presStyleIdx="2" presStyleCnt="5"/>
      <dgm:spPr/>
      <dgm:t>
        <a:bodyPr/>
        <a:lstStyle/>
        <a:p>
          <a:endParaRPr lang="zh-CN" altLang="en-US"/>
        </a:p>
      </dgm:t>
    </dgm:pt>
    <dgm:pt modelId="{B4B4AE26-6F27-440F-B47F-DF3A52B06A0B}" type="pres">
      <dgm:prSet presAssocID="{18D4D6A4-45EE-499C-BCAA-97EA74FE6E98}" presName="node" presStyleLbl="node1" presStyleIdx="3" presStyleCnt="6" custLinFactNeighborX="-1345" custLinFactNeighborY="74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9482A37-E730-413F-ABE8-E1DD2686F14A}" type="pres">
      <dgm:prSet presAssocID="{2FC6E20B-E2E9-48DC-82BC-C7A6AFFE24E7}" presName="sibTrans" presStyleLbl="sibTrans1D1" presStyleIdx="3" presStyleCnt="5"/>
      <dgm:spPr/>
      <dgm:t>
        <a:bodyPr/>
        <a:lstStyle/>
        <a:p>
          <a:endParaRPr lang="zh-CN" altLang="en-US"/>
        </a:p>
      </dgm:t>
    </dgm:pt>
    <dgm:pt modelId="{D240BF36-B9B0-45F6-96A3-F115349733AA}" type="pres">
      <dgm:prSet presAssocID="{2FC6E20B-E2E9-48DC-82BC-C7A6AFFE24E7}" presName="connectorText" presStyleLbl="sibTrans1D1" presStyleIdx="3" presStyleCnt="5"/>
      <dgm:spPr/>
      <dgm:t>
        <a:bodyPr/>
        <a:lstStyle/>
        <a:p>
          <a:endParaRPr lang="zh-CN" altLang="en-US"/>
        </a:p>
      </dgm:t>
    </dgm:pt>
    <dgm:pt modelId="{448E9C49-5A08-4FCC-9247-F0C53BF33375}" type="pres">
      <dgm:prSet presAssocID="{05D7F012-4F97-4279-AF44-FB231C02D8D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615A3E-5108-4391-8A56-7627E4E67D91}" type="pres">
      <dgm:prSet presAssocID="{0791AF4F-66FB-427C-9AD4-E713EF8DD986}" presName="sibTrans" presStyleLbl="sibTrans1D1" presStyleIdx="4" presStyleCnt="5"/>
      <dgm:spPr/>
      <dgm:t>
        <a:bodyPr/>
        <a:lstStyle/>
        <a:p>
          <a:endParaRPr lang="zh-CN" altLang="en-US"/>
        </a:p>
      </dgm:t>
    </dgm:pt>
    <dgm:pt modelId="{6B8930C5-913C-49EC-BBF4-BD2500A68DF2}" type="pres">
      <dgm:prSet presAssocID="{0791AF4F-66FB-427C-9AD4-E713EF8DD986}" presName="connectorText" presStyleLbl="sibTrans1D1" presStyleIdx="4" presStyleCnt="5"/>
      <dgm:spPr/>
      <dgm:t>
        <a:bodyPr/>
        <a:lstStyle/>
        <a:p>
          <a:endParaRPr lang="zh-CN" altLang="en-US"/>
        </a:p>
      </dgm:t>
    </dgm:pt>
    <dgm:pt modelId="{E7F7D3E2-6D1A-4FE8-B5F8-4A2AA190AB5E}" type="pres">
      <dgm:prSet presAssocID="{3A180F07-3690-4C8D-A2F2-7391D8C76B4C}" presName="node" presStyleLbl="node1" presStyleIdx="5" presStyleCnt="6" custLinFactNeighborX="-699" custLinFactNeighborY="116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2728677-B4AC-4828-A143-F04DA89B28FC}" srcId="{E3F647B6-DAF5-4A65-BAE5-5291C4849DDC}" destId="{61C9D575-7E68-4B34-BE73-A5E9FBBDE632}" srcOrd="0" destOrd="0" parTransId="{EF214D6A-52E1-49DB-A054-97536A68672F}" sibTransId="{A58A33F3-7F8A-4907-B809-1F27EC88E553}"/>
    <dgm:cxn modelId="{CE7F2B6C-A75D-4C0C-8624-CA5DA27DCCA7}" type="presOf" srcId="{56EBC544-8694-4F67-BD7D-DCACAD14F173}" destId="{34B1167E-5FD0-4A15-83AF-4EE9A67E2F0C}" srcOrd="0" destOrd="0" presId="urn:microsoft.com/office/officeart/2005/8/layout/bProcess3"/>
    <dgm:cxn modelId="{47634995-F9C8-4CFD-8BC1-3E4C979FF34E}" srcId="{E3F647B6-DAF5-4A65-BAE5-5291C4849DDC}" destId="{05D7F012-4F97-4279-AF44-FB231C02D8D7}" srcOrd="4" destOrd="0" parTransId="{CA0B5FE6-DE7A-4E59-9060-13E75170A7B6}" sibTransId="{0791AF4F-66FB-427C-9AD4-E713EF8DD986}"/>
    <dgm:cxn modelId="{25888E52-BC34-447A-8D99-CC13F34F9C44}" type="presOf" srcId="{DB2EAECD-0A8C-4B81-855A-95B276FB17CB}" destId="{8B14BB99-8149-4570-841E-72142F15BCDC}" srcOrd="1" destOrd="0" presId="urn:microsoft.com/office/officeart/2005/8/layout/bProcess3"/>
    <dgm:cxn modelId="{9B78E413-BC58-4A41-9044-26081CA0D639}" type="presOf" srcId="{DB2EAECD-0A8C-4B81-855A-95B276FB17CB}" destId="{494CE1D4-BBED-4839-BCE1-50A1247F4E2D}" srcOrd="0" destOrd="0" presId="urn:microsoft.com/office/officeart/2005/8/layout/bProcess3"/>
    <dgm:cxn modelId="{C7B2322C-72FE-42B4-8A26-43AD7F8CFCC9}" srcId="{E3F647B6-DAF5-4A65-BAE5-5291C4849DDC}" destId="{3A180F07-3690-4C8D-A2F2-7391D8C76B4C}" srcOrd="5" destOrd="0" parTransId="{1D8FF14F-DDF3-4AB4-B6BD-19A984608822}" sibTransId="{AB74FFD0-5267-4D7C-9B9F-4655FCD34A35}"/>
    <dgm:cxn modelId="{56B2FB90-7E80-45A0-A25C-A7F5226F6528}" type="presOf" srcId="{E3F647B6-DAF5-4A65-BAE5-5291C4849DDC}" destId="{5CC5B47E-ABF9-476A-A95E-15FEAB447372}" srcOrd="0" destOrd="0" presId="urn:microsoft.com/office/officeart/2005/8/layout/bProcess3"/>
    <dgm:cxn modelId="{05308D36-9E44-40EA-AFC6-1170B40D1E6B}" type="presOf" srcId="{07230B15-46DC-4D41-B4C6-F2EA99BB74AC}" destId="{EF189D01-E403-4B1B-911C-64769E5F327D}" srcOrd="0" destOrd="0" presId="urn:microsoft.com/office/officeart/2005/8/layout/bProcess3"/>
    <dgm:cxn modelId="{98498F94-0230-4892-BC5E-1646DD50AA73}" type="presOf" srcId="{A58A33F3-7F8A-4907-B809-1F27EC88E553}" destId="{5694E3F5-17F7-49F7-BD90-8BA00E763E40}" srcOrd="1" destOrd="0" presId="urn:microsoft.com/office/officeart/2005/8/layout/bProcess3"/>
    <dgm:cxn modelId="{00F26062-E05C-415C-ABCE-570C35417378}" type="presOf" srcId="{3A180F07-3690-4C8D-A2F2-7391D8C76B4C}" destId="{E7F7D3E2-6D1A-4FE8-B5F8-4A2AA190AB5E}" srcOrd="0" destOrd="0" presId="urn:microsoft.com/office/officeart/2005/8/layout/bProcess3"/>
    <dgm:cxn modelId="{9F07F0C1-C905-4E48-A6FB-3F70559B5F95}" srcId="{E3F647B6-DAF5-4A65-BAE5-5291C4849DDC}" destId="{18D4D6A4-45EE-499C-BCAA-97EA74FE6E98}" srcOrd="3" destOrd="0" parTransId="{3FE06FB8-64CC-4845-8EDC-DEC6EA1CE313}" sibTransId="{2FC6E20B-E2E9-48DC-82BC-C7A6AFFE24E7}"/>
    <dgm:cxn modelId="{32A9FD21-D1B5-44D5-8254-69B654C68B15}" srcId="{E3F647B6-DAF5-4A65-BAE5-5291C4849DDC}" destId="{56EBC544-8694-4F67-BD7D-DCACAD14F173}" srcOrd="1" destOrd="0" parTransId="{4A85A586-63F4-4BBA-BB86-5CAE6657C907}" sibTransId="{DB2EAECD-0A8C-4B81-855A-95B276FB17CB}"/>
    <dgm:cxn modelId="{005C475D-2DD6-45CA-B1BB-90BBF6C43808}" type="presOf" srcId="{05D7F012-4F97-4279-AF44-FB231C02D8D7}" destId="{448E9C49-5A08-4FCC-9247-F0C53BF33375}" srcOrd="0" destOrd="0" presId="urn:microsoft.com/office/officeart/2005/8/layout/bProcess3"/>
    <dgm:cxn modelId="{E17DB9E5-3DEA-4CFB-8EB7-0C3012E543EB}" type="presOf" srcId="{18D4D6A4-45EE-499C-BCAA-97EA74FE6E98}" destId="{B4B4AE26-6F27-440F-B47F-DF3A52B06A0B}" srcOrd="0" destOrd="0" presId="urn:microsoft.com/office/officeart/2005/8/layout/bProcess3"/>
    <dgm:cxn modelId="{93E7140C-7DC4-49E6-AC1F-88739BCD2A6B}" type="presOf" srcId="{0791AF4F-66FB-427C-9AD4-E713EF8DD986}" destId="{6B8930C5-913C-49EC-BBF4-BD2500A68DF2}" srcOrd="1" destOrd="0" presId="urn:microsoft.com/office/officeart/2005/8/layout/bProcess3"/>
    <dgm:cxn modelId="{824B5094-16F6-4DE1-AB94-9F24213EA4D2}" type="presOf" srcId="{07230B15-46DC-4D41-B4C6-F2EA99BB74AC}" destId="{5149A865-7335-4CD6-8F0B-0DD41CD4366E}" srcOrd="1" destOrd="0" presId="urn:microsoft.com/office/officeart/2005/8/layout/bProcess3"/>
    <dgm:cxn modelId="{7042E82D-95F1-48B5-9EA3-0F53BADB106A}" type="presOf" srcId="{2FC6E20B-E2E9-48DC-82BC-C7A6AFFE24E7}" destId="{D240BF36-B9B0-45F6-96A3-F115349733AA}" srcOrd="1" destOrd="0" presId="urn:microsoft.com/office/officeart/2005/8/layout/bProcess3"/>
    <dgm:cxn modelId="{E7A17BBC-8936-4585-9D1B-83F1915743EB}" type="presOf" srcId="{D86912C6-26CF-4423-A5E9-7DC64B04B96E}" destId="{94AFB2CC-7513-46EE-B6BC-EE8CF12E415C}" srcOrd="0" destOrd="0" presId="urn:microsoft.com/office/officeart/2005/8/layout/bProcess3"/>
    <dgm:cxn modelId="{CB744EB8-A0FC-44DB-8510-886CE099E4F2}" type="presOf" srcId="{61C9D575-7E68-4B34-BE73-A5E9FBBDE632}" destId="{DF4E4132-7F53-4E55-B673-8C4A4C6E617B}" srcOrd="0" destOrd="0" presId="urn:microsoft.com/office/officeart/2005/8/layout/bProcess3"/>
    <dgm:cxn modelId="{9C1460BB-C86E-401F-A7C2-7929727F0121}" type="presOf" srcId="{A58A33F3-7F8A-4907-B809-1F27EC88E553}" destId="{D7C28C13-8C1B-41FA-924C-6BD62AC1C7EA}" srcOrd="0" destOrd="0" presId="urn:microsoft.com/office/officeart/2005/8/layout/bProcess3"/>
    <dgm:cxn modelId="{423C280D-87AF-484B-AD5D-3A33544B6D3E}" type="presOf" srcId="{0791AF4F-66FB-427C-9AD4-E713EF8DD986}" destId="{5E615A3E-5108-4391-8A56-7627E4E67D91}" srcOrd="0" destOrd="0" presId="urn:microsoft.com/office/officeart/2005/8/layout/bProcess3"/>
    <dgm:cxn modelId="{B248ABE1-8230-4FC6-BD33-550E789EC48F}" type="presOf" srcId="{2FC6E20B-E2E9-48DC-82BC-C7A6AFFE24E7}" destId="{99482A37-E730-413F-ABE8-E1DD2686F14A}" srcOrd="0" destOrd="0" presId="urn:microsoft.com/office/officeart/2005/8/layout/bProcess3"/>
    <dgm:cxn modelId="{4BC37FC9-E0B3-4B81-B437-D81B67489D2F}" srcId="{E3F647B6-DAF5-4A65-BAE5-5291C4849DDC}" destId="{D86912C6-26CF-4423-A5E9-7DC64B04B96E}" srcOrd="2" destOrd="0" parTransId="{2F896CB2-6DC2-4E10-B222-9ABB4696980D}" sibTransId="{07230B15-46DC-4D41-B4C6-F2EA99BB74AC}"/>
    <dgm:cxn modelId="{15D0DF71-F216-4063-B0C1-DB9236F53951}" type="presParOf" srcId="{5CC5B47E-ABF9-476A-A95E-15FEAB447372}" destId="{DF4E4132-7F53-4E55-B673-8C4A4C6E617B}" srcOrd="0" destOrd="0" presId="urn:microsoft.com/office/officeart/2005/8/layout/bProcess3"/>
    <dgm:cxn modelId="{1B807189-8048-42A7-BFF0-C395A81A4505}" type="presParOf" srcId="{5CC5B47E-ABF9-476A-A95E-15FEAB447372}" destId="{D7C28C13-8C1B-41FA-924C-6BD62AC1C7EA}" srcOrd="1" destOrd="0" presId="urn:microsoft.com/office/officeart/2005/8/layout/bProcess3"/>
    <dgm:cxn modelId="{7FA48FD1-FB1B-4D25-890E-8BD54BF08C2B}" type="presParOf" srcId="{D7C28C13-8C1B-41FA-924C-6BD62AC1C7EA}" destId="{5694E3F5-17F7-49F7-BD90-8BA00E763E40}" srcOrd="0" destOrd="0" presId="urn:microsoft.com/office/officeart/2005/8/layout/bProcess3"/>
    <dgm:cxn modelId="{39DE57FC-1A7D-4A0F-A17F-95CF3EBF8D4E}" type="presParOf" srcId="{5CC5B47E-ABF9-476A-A95E-15FEAB447372}" destId="{34B1167E-5FD0-4A15-83AF-4EE9A67E2F0C}" srcOrd="2" destOrd="0" presId="urn:microsoft.com/office/officeart/2005/8/layout/bProcess3"/>
    <dgm:cxn modelId="{5138EF33-1AEF-4C23-97E3-5F6284C0179A}" type="presParOf" srcId="{5CC5B47E-ABF9-476A-A95E-15FEAB447372}" destId="{494CE1D4-BBED-4839-BCE1-50A1247F4E2D}" srcOrd="3" destOrd="0" presId="urn:microsoft.com/office/officeart/2005/8/layout/bProcess3"/>
    <dgm:cxn modelId="{18B98272-A664-4524-9E26-15F92FB9565C}" type="presParOf" srcId="{494CE1D4-BBED-4839-BCE1-50A1247F4E2D}" destId="{8B14BB99-8149-4570-841E-72142F15BCDC}" srcOrd="0" destOrd="0" presId="urn:microsoft.com/office/officeart/2005/8/layout/bProcess3"/>
    <dgm:cxn modelId="{689C426D-7BAC-4272-8B82-83BD14F20ED2}" type="presParOf" srcId="{5CC5B47E-ABF9-476A-A95E-15FEAB447372}" destId="{94AFB2CC-7513-46EE-B6BC-EE8CF12E415C}" srcOrd="4" destOrd="0" presId="urn:microsoft.com/office/officeart/2005/8/layout/bProcess3"/>
    <dgm:cxn modelId="{3F0C8B1F-73CC-4092-B7D7-5421D582166D}" type="presParOf" srcId="{5CC5B47E-ABF9-476A-A95E-15FEAB447372}" destId="{EF189D01-E403-4B1B-911C-64769E5F327D}" srcOrd="5" destOrd="0" presId="urn:microsoft.com/office/officeart/2005/8/layout/bProcess3"/>
    <dgm:cxn modelId="{88F58B3C-2E57-4E56-982B-0636E2C2F9B9}" type="presParOf" srcId="{EF189D01-E403-4B1B-911C-64769E5F327D}" destId="{5149A865-7335-4CD6-8F0B-0DD41CD4366E}" srcOrd="0" destOrd="0" presId="urn:microsoft.com/office/officeart/2005/8/layout/bProcess3"/>
    <dgm:cxn modelId="{CD8BE11E-E2E0-40D3-94CE-1736F1C6F128}" type="presParOf" srcId="{5CC5B47E-ABF9-476A-A95E-15FEAB447372}" destId="{B4B4AE26-6F27-440F-B47F-DF3A52B06A0B}" srcOrd="6" destOrd="0" presId="urn:microsoft.com/office/officeart/2005/8/layout/bProcess3"/>
    <dgm:cxn modelId="{BD0FAB4A-1D61-4AFB-9963-4F866E29E966}" type="presParOf" srcId="{5CC5B47E-ABF9-476A-A95E-15FEAB447372}" destId="{99482A37-E730-413F-ABE8-E1DD2686F14A}" srcOrd="7" destOrd="0" presId="urn:microsoft.com/office/officeart/2005/8/layout/bProcess3"/>
    <dgm:cxn modelId="{34270633-6E2C-4B5E-9E1C-73C2BA487EBB}" type="presParOf" srcId="{99482A37-E730-413F-ABE8-E1DD2686F14A}" destId="{D240BF36-B9B0-45F6-96A3-F115349733AA}" srcOrd="0" destOrd="0" presId="urn:microsoft.com/office/officeart/2005/8/layout/bProcess3"/>
    <dgm:cxn modelId="{BC408BE2-0744-4B71-B6EF-0D2565F2382C}" type="presParOf" srcId="{5CC5B47E-ABF9-476A-A95E-15FEAB447372}" destId="{448E9C49-5A08-4FCC-9247-F0C53BF33375}" srcOrd="8" destOrd="0" presId="urn:microsoft.com/office/officeart/2005/8/layout/bProcess3"/>
    <dgm:cxn modelId="{16452670-B2F5-483B-878C-3E2FA49F3A91}" type="presParOf" srcId="{5CC5B47E-ABF9-476A-A95E-15FEAB447372}" destId="{5E615A3E-5108-4391-8A56-7627E4E67D91}" srcOrd="9" destOrd="0" presId="urn:microsoft.com/office/officeart/2005/8/layout/bProcess3"/>
    <dgm:cxn modelId="{EB2D3739-78D8-4AF2-A5CA-BAEBA59B9806}" type="presParOf" srcId="{5E615A3E-5108-4391-8A56-7627E4E67D91}" destId="{6B8930C5-913C-49EC-BBF4-BD2500A68DF2}" srcOrd="0" destOrd="0" presId="urn:microsoft.com/office/officeart/2005/8/layout/bProcess3"/>
    <dgm:cxn modelId="{B7E1140D-1B23-4B0F-B503-A6913B544569}" type="presParOf" srcId="{5CC5B47E-ABF9-476A-A95E-15FEAB447372}" destId="{E7F7D3E2-6D1A-4FE8-B5F8-4A2AA190AB5E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C28C13-8C1B-41FA-924C-6BD62AC1C7EA}">
      <dsp:nvSpPr>
        <dsp:cNvPr id="0" name=""/>
        <dsp:cNvSpPr/>
      </dsp:nvSpPr>
      <dsp:spPr>
        <a:xfrm>
          <a:off x="1590009" y="973051"/>
          <a:ext cx="3339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9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47861" y="1016947"/>
        <a:ext cx="18226" cy="3648"/>
      </dsp:txXfrm>
    </dsp:sp>
    <dsp:sp modelId="{DF4E4132-7F53-4E55-B673-8C4A4C6E617B}">
      <dsp:nvSpPr>
        <dsp:cNvPr id="0" name=""/>
        <dsp:cNvSpPr/>
      </dsp:nvSpPr>
      <dsp:spPr>
        <a:xfrm>
          <a:off x="6894" y="543297"/>
          <a:ext cx="1584914" cy="9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企业提交参评申请（见附件），在企业信用评价平台注册</a:t>
          </a:r>
          <a:endParaRPr lang="en-US" altLang="zh-CN" sz="1400" kern="1200"/>
        </a:p>
      </dsp:txBody>
      <dsp:txXfrm>
        <a:off x="6894" y="543297"/>
        <a:ext cx="1584914" cy="950948"/>
      </dsp:txXfrm>
    </dsp:sp>
    <dsp:sp modelId="{494CE1D4-BBED-4839-BCE1-50A1247F4E2D}">
      <dsp:nvSpPr>
        <dsp:cNvPr id="0" name=""/>
        <dsp:cNvSpPr/>
      </dsp:nvSpPr>
      <dsp:spPr>
        <a:xfrm>
          <a:off x="3539454" y="973051"/>
          <a:ext cx="3339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9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697306" y="1016947"/>
        <a:ext cx="18226" cy="3648"/>
      </dsp:txXfrm>
    </dsp:sp>
    <dsp:sp modelId="{34B1167E-5FD0-4A15-83AF-4EE9A67E2F0C}">
      <dsp:nvSpPr>
        <dsp:cNvPr id="0" name=""/>
        <dsp:cNvSpPr/>
      </dsp:nvSpPr>
      <dsp:spPr>
        <a:xfrm>
          <a:off x="1956339" y="543297"/>
          <a:ext cx="1584914" cy="9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/>
            <a:t>企业在线填报申报信息</a:t>
          </a:r>
        </a:p>
      </dsp:txBody>
      <dsp:txXfrm>
        <a:off x="1956339" y="543297"/>
        <a:ext cx="1584914" cy="950948"/>
      </dsp:txXfrm>
    </dsp:sp>
    <dsp:sp modelId="{EF189D01-E403-4B1B-911C-64769E5F327D}">
      <dsp:nvSpPr>
        <dsp:cNvPr id="0" name=""/>
        <dsp:cNvSpPr/>
      </dsp:nvSpPr>
      <dsp:spPr>
        <a:xfrm>
          <a:off x="792457" y="1492445"/>
          <a:ext cx="3905784" cy="341033"/>
        </a:xfrm>
        <a:custGeom>
          <a:avLst/>
          <a:gdLst/>
          <a:ahLst/>
          <a:cxnLst/>
          <a:rect l="0" t="0" r="0" b="0"/>
          <a:pathLst>
            <a:path>
              <a:moveTo>
                <a:pt x="3905784" y="0"/>
              </a:moveTo>
              <a:lnTo>
                <a:pt x="3905784" y="187616"/>
              </a:lnTo>
              <a:lnTo>
                <a:pt x="0" y="187616"/>
              </a:lnTo>
              <a:lnTo>
                <a:pt x="0" y="341033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647264" y="1661138"/>
        <a:ext cx="196171" cy="3648"/>
      </dsp:txXfrm>
    </dsp:sp>
    <dsp:sp modelId="{94AFB2CC-7513-46EE-B6BC-EE8CF12E415C}">
      <dsp:nvSpPr>
        <dsp:cNvPr id="0" name=""/>
        <dsp:cNvSpPr/>
      </dsp:nvSpPr>
      <dsp:spPr>
        <a:xfrm>
          <a:off x="3905784" y="543297"/>
          <a:ext cx="1584914" cy="9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/>
            <a:t>中国软协初审</a:t>
          </a:r>
        </a:p>
      </dsp:txBody>
      <dsp:txXfrm>
        <a:off x="3905784" y="543297"/>
        <a:ext cx="1584914" cy="950948"/>
      </dsp:txXfrm>
    </dsp:sp>
    <dsp:sp modelId="{99482A37-E730-413F-ABE8-E1DD2686F14A}">
      <dsp:nvSpPr>
        <dsp:cNvPr id="0" name=""/>
        <dsp:cNvSpPr/>
      </dsp:nvSpPr>
      <dsp:spPr>
        <a:xfrm>
          <a:off x="1583114" y="2288530"/>
          <a:ext cx="3408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823"/>
              </a:moveTo>
              <a:lnTo>
                <a:pt x="187512" y="52823"/>
              </a:lnTo>
              <a:lnTo>
                <a:pt x="187512" y="45720"/>
              </a:lnTo>
              <a:lnTo>
                <a:pt x="34082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44239" y="2332426"/>
        <a:ext cx="18574" cy="3648"/>
      </dsp:txXfrm>
    </dsp:sp>
    <dsp:sp modelId="{B4B4AE26-6F27-440F-B47F-DF3A52B06A0B}">
      <dsp:nvSpPr>
        <dsp:cNvPr id="0" name=""/>
        <dsp:cNvSpPr/>
      </dsp:nvSpPr>
      <dsp:spPr>
        <a:xfrm>
          <a:off x="0" y="1865879"/>
          <a:ext cx="1584914" cy="9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/>
            <a:t>专家终审</a:t>
          </a:r>
        </a:p>
      </dsp:txBody>
      <dsp:txXfrm>
        <a:off x="0" y="1865879"/>
        <a:ext cx="1584914" cy="950948"/>
      </dsp:txXfrm>
    </dsp:sp>
    <dsp:sp modelId="{5E615A3E-5108-4391-8A56-7627E4E67D91}">
      <dsp:nvSpPr>
        <dsp:cNvPr id="0" name=""/>
        <dsp:cNvSpPr/>
      </dsp:nvSpPr>
      <dsp:spPr>
        <a:xfrm>
          <a:off x="3539454" y="2288530"/>
          <a:ext cx="3228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8525" y="45720"/>
              </a:lnTo>
              <a:lnTo>
                <a:pt x="178525" y="56798"/>
              </a:lnTo>
              <a:lnTo>
                <a:pt x="322851" y="5679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692039" y="2332426"/>
        <a:ext cx="17681" cy="3648"/>
      </dsp:txXfrm>
    </dsp:sp>
    <dsp:sp modelId="{448E9C49-5A08-4FCC-9247-F0C53BF33375}">
      <dsp:nvSpPr>
        <dsp:cNvPr id="0" name=""/>
        <dsp:cNvSpPr/>
      </dsp:nvSpPr>
      <dsp:spPr>
        <a:xfrm>
          <a:off x="1956339" y="1858776"/>
          <a:ext cx="1584914" cy="9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等级公示</a:t>
          </a:r>
          <a:endParaRPr lang="en-US" altLang="zh-CN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中国软件行业协会网站，各新闻网站</a:t>
          </a:r>
        </a:p>
      </dsp:txBody>
      <dsp:txXfrm>
        <a:off x="1956339" y="1858776"/>
        <a:ext cx="1584914" cy="950948"/>
      </dsp:txXfrm>
    </dsp:sp>
    <dsp:sp modelId="{E7F7D3E2-6D1A-4FE8-B5F8-4A2AA190AB5E}">
      <dsp:nvSpPr>
        <dsp:cNvPr id="0" name=""/>
        <dsp:cNvSpPr/>
      </dsp:nvSpPr>
      <dsp:spPr>
        <a:xfrm>
          <a:off x="3894706" y="1869854"/>
          <a:ext cx="1584914" cy="9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/>
            <a:t>领取证书、铜牌</a:t>
          </a:r>
        </a:p>
      </dsp:txBody>
      <dsp:txXfrm>
        <a:off x="3894706" y="1869854"/>
        <a:ext cx="1584914" cy="950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free.gwb</Template>
  <TotalTime>109</TotalTime>
  <Pages>5</Pages>
  <Words>249</Words>
  <Characters>1421</Characters>
  <Application>Microsoft Office Word</Application>
  <DocSecurity>0</DocSecurity>
  <Lines>11</Lines>
  <Paragraphs>3</Paragraphs>
  <ScaleCrop>false</ScaleCrop>
  <Company> 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cdx</cp:lastModifiedBy>
  <cp:revision>22</cp:revision>
  <cp:lastPrinted>2019-02-21T07:28:00Z</cp:lastPrinted>
  <dcterms:created xsi:type="dcterms:W3CDTF">2019-04-09T07:20:00Z</dcterms:created>
  <dcterms:modified xsi:type="dcterms:W3CDTF">2019-04-28T06:06:00Z</dcterms:modified>
</cp:coreProperties>
</file>