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2：</w:t>
      </w:r>
      <w:bookmarkEnd w:id="0"/>
    </w:p>
    <w:p>
      <w:pPr>
        <w:spacing w:line="360" w:lineRule="auto"/>
        <w:jc w:val="center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浙江省2018年第十二批软件产品评估名单（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177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件）</w:t>
      </w:r>
    </w:p>
    <w:tbl>
      <w:tblPr>
        <w:tblStyle w:val="5"/>
        <w:tblW w:w="969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534"/>
        <w:gridCol w:w="3066"/>
        <w:gridCol w:w="1895"/>
        <w:gridCol w:w="16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3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浙江优正网络科技有限公司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优正对账平台软件V1.0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浙RC-2018-1363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平湖神州数码博海科技有限公司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神码博海外贸综合服务平台软件V1.0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浙RC-2018-1364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平湖神州数码博海科技有限公司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神州数码联网监管易关通软件V4.0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浙RC-2018-1365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浙达电力科技（杭州）有限公司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浙达四端口协调控制系统软件V1.0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浙RC-2018-1366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杭州叙简科技股份有限公司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叙简电子传真业务软件V1.0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浙RC-2018-1367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嘉兴市飞创软件科技有限公司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飞创人力资源管理系统软件V4.5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浙RC-2018-1368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全民认证科技（杭州）有限公司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全民智能门锁嵌入式软件V1.0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浙RC-2018-1369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浙江互灵物联科技有限公司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互灵物联网智能云平台V1.0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浙RC-2018-1370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杭州易和互联软件技术有限公司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易和互联统一通信平台软件V3.0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浙RC-2018-1371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浙江达摩网络科技有限公司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达摩网络GIC营销平台V3.1.6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浙RC-2018-1372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浙江达摩网络科技有限公司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达摩网络GIC新零售服务平台（PC版）V3.1.6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浙RC-2018-1373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浙江大搜车软件技术有限公司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大搜车经销商智能运营软件V1.0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浙RC-2018-1374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帝三仙科技有限公司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帝三仙开放平台管理端操作软件V1.0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浙RC-2018-1375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浙江万胜智能科技股份有限公司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万胜三相三线智能电能表软件V1.0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浙RC-2018-1376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浙江万胜智能科技股份有限公司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万胜三相四线智能电能表软件V1.0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浙RC-2018-1377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浙江万胜智能科技股份有限公司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万胜智能低压电力补偿装置软件V1.0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浙RC-2018-1378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浙江万胜智能科技股份有限公司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万胜电能表外置断路器软件V1.0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浙RC-2018-1379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浙江万胜智能科技股份有限公司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万胜IC卡冷水水表软件V1.0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浙RC-2018-1380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浙江万胜智能科技股份有限公司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万胜旋翼液封远传冷水水表软件V1.0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浙RC-2018-1381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浙江万胜智能科技股份有限公司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万胜无线远传冷水水表软件V1.0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浙RC-2018-1382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浙江中控软件技术有限公司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中控操作家软件V1.0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浙RC-2018-1383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浙江中控软件技术有限公司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中控工业数据监测软件V5.0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浙RC-2018-1384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浙江中控软件技术有限公司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中控APC监控软件V1.0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浙RC-2018-1385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杭州罗万信息科技有限公司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罗万物联网服务平台软件V1.0.0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浙RC-2018-1386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金华盛通自动化工程有限公司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盛通造纸变频调速系统控制软件V1.0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浙RC-2018-1387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杭州高坤电子科技有限公司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高温高湿试验系统测控软件V3.0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浙RC-2018-1388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浙江亿贝环保科技有限公司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亿贝废水处理一体机控制软件V1.0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浙RC-2018-1389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金华市美鑫科技有限公司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美鑫全自动香皂包膜装置控制软件V1.0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浙RC-2018-1390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浙江众顶信息技术有限公司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乐点在线游戏软件V1.0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浙RC-2018-1391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浙江万朋教育科技股份有限公司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万朋互动网校平台软件V1.0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浙RC-2018-1392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浙江万朋教育科技股份有限公司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万朋教育新高考智慧校园平台软件V2.0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浙RC-2018-1393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浙江万朋教育科技股份有限公司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万朋美师优课智慧课堂教学平台软件V1.0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浙RC-2018-1394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杭州好管家数据服务有限公司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好管家铛铛中台系统V1.0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浙RC-2018-1395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杭州狮云网络科技有限公司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狮云企业电子商务平台软件V1.0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浙RC-2018-1396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杭州狮云网络科技有限公司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狮云经销商协作平台软件V1.0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浙RC-2018-1397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杭州狮云网络科技有限公司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狮云无车承运人平台软件V1.0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浙RC-2018-1398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杭州狮云网络科技有限公司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狮云人才服务平台软件V1.0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浙RC-2018-1399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杭州狮云网络科技有限公司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狮云PDA扫码出库管理软件V1.0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浙RC-2018-1400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杭州狮云网络科技有限公司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狮云化验室管理软件V1.0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浙RC-2018-1401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杭州医惠物联网科技有限公司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医用织物管理系统软件V1.0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浙RC-2018-1402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杭州五易科技有限公司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智慧环保应用软件V1.0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浙RC-2018-1403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杭州五易科技有限公司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五易河道综合查询分析软件V1.0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浙RC-2018-1404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杭州五易科技有限公司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五易环境质量中心V1.0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浙RC-2018-1405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杭州五易科技有限公司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五易领导驾驶舱系统V1.0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浙RC-2018-1406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杭州五易科技有限公司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五易一张图系统V1.0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浙RC-2018-1407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杭州新世纪电子科技有限公司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新世纪电子政务系统软件V1.0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浙RC-2018-1408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杭州新世纪电子科技有限公司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新世纪基础架构开发平台软件V1.0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浙RC-2018-1409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杭州新世纪电子科技有限公司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新世纪企业运营管理系统软件V3.0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浙RC-2018-1410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杭州新世纪电子科技有限公司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新世纪应急切换平台软件V1.0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浙RC-2018-1411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杭州海康威视系统技术有限公司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海康威视物联网一体化运维服务软件V1.0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浙RC-2018-1412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七彩安科智慧科技有限公司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七彩安科智慧运营平台V1.0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浙RC-2018-1413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七彩安科智慧科技有限公司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七彩安科能管系统V1.0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浙RC-2018-1414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七彩安科智慧科技有限公司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七彩安科资管系统V1.0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浙RC-2018-1415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浙江安普利通信技术有限公司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安普利医保监管系统软件V1.0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浙RC-2018-1416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浙江安普利通信技术有限公司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安普利网上办事系统V1.0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浙RC-2018-1417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浙江安普利通信技术有限公司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安普利权力事项审批系统V1.0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浙RC-2018-1418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浙江鼎奕科技发展有限公司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360全景系统V2.0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浙RC-2018-1419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浙江恒捷通信科技有限公司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恒捷HJ-E800数字程控交换机控制软件V1.0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浙RC-2018-1420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浙江恒捷通信科技有限公司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捷HJ-GAN200千兆以太网光端机控制软件V1.0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浙RC-2018-1421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杭州威衡科技有限公司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威衡电机专用测试软件V1.0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浙RC-2018-1422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杭州威衡科技有限公司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威衡机电自动化设备配套软件V1.0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浙RC-2018-1423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杭州科丰电子股份有限公司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科丰KST450-2/60/KA8-2智能控制器控制软件V1.0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浙RC-2018-1424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嘉兴好邻居网络科技股份有限公司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自有型电商平台软件V1.0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浙RC-2018-1425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嘉兴市迪筑工业技术有限公司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迪筑DiMES制造执行平台软件V1.0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浙RC-2018-1426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拓卡奔马机电科技有限公司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拓卡奔马电子花样机全数字矢量控制软件V1.0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浙RC-2018-1427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拓卡奔马机电科技有限公司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拓卡奔马电子平头锁眼机全数字矢量控制软件V1.0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浙RC-2018-1428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拓卡奔马机电科技有限公司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拓卡奔马电子套结机全数字矢量控制软件V1.0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浙RC-2018-1429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拓卡奔马机电科技有限公司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拓卡奔马自动开袋机嵌入式软件V2.0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浙RC-2018-1430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拓卡奔马机电科技有限公司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拓卡奔马自动门襟机嵌入式软件V2.0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浙RC-2018-1431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杭州远帆科技有限公司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远帆IPclouds管理平台软件V1.0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浙RC-2018-1432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金华市通利思创科技有限公司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通利思创驾驶员理论和模拟培训管理系统软件V1.0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浙RC-2018-1433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杭州火烧云科技有限公司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婚礼纪商家版Android版软件V1.8.0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浙RC-2018-1434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浙大网新系统工程有限公司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浙大网新智能交通综合管控平台软件V1.0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浙RC-2018-1435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浙江翎辉科技有限公司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翎辉科技扫码投屏软件V1.0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浙RC-2018-1436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浙江辉驿网络科技有限公司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辉驿科技酒店电视智能桌面系统V1.0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浙RC-2018-1437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浙江丰收电子商务有限公司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叭叭智行停车管理软件V1.0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浙RC-2018-1438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浙江世霆科技有限公司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世霆科技基础平台软件V1.0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浙RC-2018-1439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浙江数链科技有限公司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数链科技物联网设备运营平台V1.0.0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浙RC-2018-1440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杭州聚汽网络技术有限公司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聚汽网-中国汽车配件社区平台V1.0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浙RC-2018-1441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金华手速信息科技有限公司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seek系统软件V1.0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浙RC-2018-1442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金华秀吧信息科技有限公司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秀吧主播守护系统软件V1.0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浙RC-2018-1443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杭州博易环境技术有限公司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餐饮业油烟净化设施监控监测平台V1.0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浙RC-2018-1444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杭州奇易科技有限公司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奇易实验易购采购平台软件V1.0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浙RC-2018-1445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浙江智养网络科技有限公司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智养旅居平台V1.0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浙RC-2018-1446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杭州羽智科技有限公司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羽智工业智能远程维护软件V1.0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浙RC-2018-1447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杭州屹起网络科技有限公司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瓜秘游戏内容社交软件V1.0.0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浙RC-2018-1448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湖州先锋网络科技有限公司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先锋德育管理软件V1.0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浙RC-2018-1449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湖州先锋网络科技有限公司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先锋档案管理软件V1.0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浙RC-2018-1450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湖州先锋网络科技有限公司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先锋工资管理软件V1.0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浙RC-2018-1451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湖州先锋网络科技有限公司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先锋工作日志管理软件V1.0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浙RC-2018-1452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湖州先锋网络科技有限公司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先锋会务活动管理软件V1.0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浙RC-2018-1453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湖州先锋网络科技有限公司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先锋考勤管理软件V1.0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浙RC-2018-1454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湖州先锋网络科技有限公司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先锋书籍管理软件V1.0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浙RC-2018-1455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湖州先锋网络科技有限公司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先锋销售助手软件V1.0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浙RC-2018-1456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湖州先锋网络科技有限公司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先锋移动微司法软件V1.0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浙RC-2018-1457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湖州先锋网络科技有限公司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先锋资产管理软件V1.0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浙RC-2018-1458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安吉金牛电子商务有限公司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金牛会员服务管理软件V1.0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浙RC-2018-1459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安吉金牛电子商务有限公司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金牛系列产品进销存软件V1.0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浙RC-2018-1460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安吉金牛电子商务有限公司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金牛竹纤维产名优选平台V1.0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浙RC-2018-1461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安吉奥创信息技术有限公司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奥创茶品自助选购系统V1.0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浙RC-2018-1462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安吉奥创信息技术有限公司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奥创分销下单发货系统V1.0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浙RC-2018-1463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安吉奥创信息技术有限公司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奥创会员协同办公管理系统V1.0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浙RC-2018-1464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安吉奥创信息技术有限公司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奥创基于移动应用的速递平台软件V1.0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浙RC-2018-1465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浙江亿豆乐网络科技有限公司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亿豆乐会员管理软件V1.0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浙RC-2018-1466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浙江亿豆乐网络科技有限公司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亿豆乐快销品电商平台V1.0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浙RC-2018-1467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浙江亿豆乐网络科技有限公司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亿豆乐快销品领域收支管家应用软件V1.0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浙RC-2018-1468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浙江亿豆乐网络科技有限公司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亿豆乐快销品领域综合服务管理平台V1.0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浙RC-2018-1469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浙江亿豆乐网络科技有限公司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亿豆乐连锁门店管理软件V1.0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浙RC-2018-1470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安吉杰升软件开发有限公司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杰升会员云服务管理软件V1.0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浙RC-2018-1471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安吉杰升软件开发有限公司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杰升客户流量大数据分析系统V1.0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浙RC-2018-1472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安吉杰升软件开发有限公司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杰升视频数据应用分析软件V1.0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浙RC-2018-1473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安吉杰升软件开发有限公司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杰升物流位置服务应用软件V1.0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浙RC-2018-1474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安吉杰升软件开发有限公司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杰升智能仓储库存管理系统软件V1.0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浙RC-2018-1475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科澜三维警用安保系统软件V6.0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浙RC-2018-1476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科澜三维警用地图API软件V6.0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浙RC-2018-1477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科澜三维警用一张图平台软件V6.0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浙RC-2018-1478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科澜三维数据采编系统软件V6.0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浙RC-2018-1479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科澜多维空间场景融合展示系统软件V6.0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浙RC-2018-1480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科澜警用地图侦查系统软件V6.0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浙RC-2018-1481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科澜三维场景路径规划展示系统软件V6.0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浙RC-2018-1482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科澜三维场景人脸识别系统软件V6.0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浙RC-2018-1483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科澜三维实景社区网络化管理平台软件V6.0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浙RC-2018-1484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浙江科澜信息技术有限公司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科澜三维数据服务系统软件V6.0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浙RC-2018-1485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交通宝互联网技术有限公司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交通宝交通违法举报平台软件V1.0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浙RC-2018-1486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浙江拓境网络科技有限公司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拓境智能游戏加速调度系统（PC版）V1.0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浙RC-2018-1487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熙牛医疗科技（浙江）有限公司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基于人工智能的云医院信息系统V1.0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浙RC-2018-1488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杭州恒生数字设备科技有限公司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汉尚身份采集验证终端软件V1.0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浙RC-2018-1489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杭州拾悦科技有限公司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拾悦工业企业挥发性有机物产生排放管理实时监控系统V1.0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浙RC-2018-1490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杭州格原信息技术有限公司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格原设计企业EDS系统软件V1.0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浙RC-2018-1491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杭州剑桥科技有限公司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剑桥智慧酒店信息系统V1.0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浙RC-2018-1492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中车电商（浙江）科技有限公司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中国e车网采购云平台系统V1.0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浙RC-2018-1493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杭州碧海银帆科技有限公司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碧海银帆幼儿园科学保教大数据分析系统软件V2.0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浙RC-2018-1494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杭州复杂美科技有限公司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复杂美区块链供应链金融服务平台V1.0.1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浙RC-2018-1495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浙江舜宇智能光学技术有限公司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舜宇48线激光雷达FPGA软件V1.0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浙RC-2018-1496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浙江舜宇智能光学技术有限公司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舜宇摄像头辅料识别软件V1.0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浙RC-2018-1497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阿里云IT服务平台软件V1.0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浙RC-2018-1498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阿里云全要素搜索软件V1.0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浙RC-2018-1499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阿里云数字警务室软件V1.0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浙RC-2018-1500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阿里云搜寻软件V1.0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浙RC-2018-1501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阿里云智能推送软件V1.0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浙RC-2018-1502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阿里云IoT智慧园区平台软件V1.0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浙RC-2018-1503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浙江石油化工交易中心有限公司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浙油资产管理系统软件V1.0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浙RC-2018-1504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浙江石油化工交易中心有限公司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浙油现货会员全生命周期智慧管理系统APP软件V1.0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浙RC-2018-1505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浙江石油化工交易中心有限公司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浙油石油化工现货交易资金管理系统软件V1.0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浙RC-2018-1506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浙江石油化工交易中心有限公司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浙油石油化工现货交易合同管理系统软件V1.0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浙RC-2018-1507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浙江石油化工交易中心有限公司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浙油石油化工现货交易仓储管理系统软件V1.0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浙RC-2018-1508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浙江芯科物联科技股份有限公司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虚拟电子桩定位管理系统V1.0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浙RC-2018-1509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浙江芯科物联科技股份有限公司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在线拍卖与管理软件V1.0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浙RC-2018-1510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浙江芯科物联科技股份有限公司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智能终端系统嵌入式软件V1.0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浙RC-2018-1511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浙江芯科物联科技股份有限公司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物联网设备系统管理平台软件V1.0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浙RC-2018-1512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浙江芯科物联科技股份有限公司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芯科智能终端管理平台软件V1.0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浙RC-2018-1513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浙江芯科物联科技股份有限公司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在线销售与订单管理后台系统软件V1.0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浙RC-2018-1514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杭州中奥科技有限公司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中奥公安队伍综合监管平台软件V1.0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浙RC-2018-1515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杭州中奥科技有限公司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中奥TrajX地听软件V1.0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浙RC-2018-1516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杭州中奥科技有限公司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中奥数据管理平台软件V1.0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浙RC-2018-1517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杭州中奥科技有限公司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中奥智能视频分析系统软件V1.0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浙RC-2018-1518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浙江中智达科技有限公司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中智达企业生产执行系统软件V1.0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浙RC-2018-1519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浙江中智达科技有限公司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中智达企业综合信息平台软件V1.0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浙RC-2018-1520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浙江中智达科技有限公司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中智达数据接口服务平台软件V1.0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浙RC-2018-1521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浙江中智达科技有限公司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中智达智能模型预测控制软件V1.0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浙RC-2018-1522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杭州安鸿科技股份有限公司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安鸿智慧粮食决策分析系统软件V1.0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浙RC-2018-1523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杭州安鸿科技股份有限公司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安鸿粮食订单信息管理软件V2.0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浙RC-2018-1524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浙江中控自动化仪表有限公司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中控能源计量管理系统软件V1.0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浙RC-2018-1525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浙江中控自动化仪表有限公司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中控装车系统软件V1.0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浙RC-2018-1526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杭州慧点信息技术有限公司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慧点一体化综合指挥调度系统V2.0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浙RC-2018-1527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杭州慧点信息技术有限公司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慧点多场景可视化服务云平台V1.0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浙RC-2018-1528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杭州慧点信息技术有限公司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慧点UCM融合通讯管理云平台V1.0.1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浙RC-2018-1529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浙江易铖信息科技有限公司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易铖微移车服务系统软件V1.0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浙RC-2018-1530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浙江易铖信息科技有限公司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易铖干部综合考评系统软件V1.0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浙RC-2018-1531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浙江易铖信息科技有限公司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易铖普法平台软件V1.0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浙RC-2018-1532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浙江易铖信息科技有限公司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易铖福彩中心工作站巡查管理系统软件V1.0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浙RC-2018-1533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浙江易铖信息科技有限公司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易铖居住出租房”旅馆式“管理平台软件V1.0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浙RC-2018-1534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浙江易铖信息科技有限公司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易铖新一代云政务办公平台软件V1.0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浙RC-2018-1535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浙江易铖信息科技有限公司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易铖高危流动人口动态管控平台软件V1.0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浙RC-2018-1536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浙江易铖信息科技有限公司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易铖公安微信违法犯罪举报管理平台软件V1.0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浙RC-2018-1537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浙江易铖信息科技有限公司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易铖图像追踪识别系统软件V1.0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浙RC-2018-1538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浙江文策文化发展有限公司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思迪塔多思计算机辅助翻译系统软件V1.0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浙RC-2018-1539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2018/12/28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D31B8"/>
    <w:rsid w:val="424D31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kat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2018-12-29T02:14:00Z</dcterms:created>
  <dc:creator>nakata</dc:creator>
  <cp:lastModifiedBy>nakata</cp:lastModifiedBy>
  <dcterms:modified xsi:type="dcterms:W3CDTF">2018-12-29T02:15:06Z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