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3F" w:rsidRDefault="0094723F" w:rsidP="0094723F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附件</w:t>
      </w:r>
      <w:r w:rsidR="00F5256F">
        <w:rPr>
          <w:rFonts w:ascii="黑体" w:eastAsia="黑体" w:hAnsi="黑体" w:cs="黑体"/>
          <w:b/>
          <w:bCs/>
          <w:sz w:val="36"/>
          <w:szCs w:val="36"/>
        </w:rPr>
        <w:t>2</w:t>
      </w:r>
      <w:r w:rsidR="00233A3D">
        <w:rPr>
          <w:rFonts w:ascii="黑体" w:eastAsia="黑体" w:hAnsi="黑体" w:cs="黑体" w:hint="eastAsia"/>
          <w:b/>
          <w:bCs/>
          <w:sz w:val="36"/>
          <w:szCs w:val="36"/>
        </w:rPr>
        <w:t>：</w:t>
      </w:r>
    </w:p>
    <w:p w:rsidR="0094723F" w:rsidRDefault="0094723F" w:rsidP="0094723F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Pr="0094723F" w:rsidRDefault="0094723F" w:rsidP="0094723F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94723F">
        <w:rPr>
          <w:rFonts w:ascii="黑体" w:eastAsia="黑体" w:hAnsi="黑体" w:cs="黑体"/>
          <w:b/>
          <w:bCs/>
          <w:sz w:val="36"/>
          <w:szCs w:val="36"/>
        </w:rPr>
        <w:t>第十六届中日信息服务产业恳谈会</w:t>
      </w:r>
    </w:p>
    <w:p w:rsidR="0094723F" w:rsidRPr="002A5A95" w:rsidRDefault="00F83CFA" w:rsidP="0094723F">
      <w:pPr>
        <w:spacing w:line="52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闭门</w:t>
      </w:r>
      <w:r w:rsidR="00471AFD">
        <w:rPr>
          <w:rFonts w:ascii="黑体" w:eastAsia="黑体" w:hAnsi="黑体" w:hint="eastAsia"/>
          <w:b/>
          <w:bCs/>
          <w:sz w:val="36"/>
          <w:szCs w:val="36"/>
        </w:rPr>
        <w:t>会</w:t>
      </w:r>
      <w:r w:rsidR="0094723F" w:rsidRPr="0094723F">
        <w:rPr>
          <w:rFonts w:ascii="黑体" w:eastAsia="黑体" w:hAnsi="黑体" w:hint="eastAsia"/>
          <w:b/>
          <w:bCs/>
          <w:sz w:val="36"/>
          <w:szCs w:val="36"/>
        </w:rPr>
        <w:t>参会回执</w:t>
      </w:r>
      <w:bookmarkStart w:id="0" w:name="_GoBack"/>
      <w:bookmarkEnd w:id="0"/>
    </w:p>
    <w:p w:rsidR="0094723F" w:rsidRDefault="0094723F" w:rsidP="0094723F">
      <w:pPr>
        <w:spacing w:line="520" w:lineRule="exact"/>
        <w:jc w:val="center"/>
        <w:rPr>
          <w:rFonts w:ascii="黑体" w:eastAsia="黑体" w:hAnsi="黑体"/>
          <w:b/>
          <w:bCs/>
          <w:sz w:val="36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284"/>
        <w:gridCol w:w="850"/>
        <w:gridCol w:w="709"/>
        <w:gridCol w:w="3119"/>
      </w:tblGrid>
      <w:tr w:rsidR="0094723F" w:rsidRPr="002A5A95" w:rsidTr="00E62414">
        <w:tc>
          <w:tcPr>
            <w:tcW w:w="1129" w:type="dxa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单位</w:t>
            </w:r>
          </w:p>
        </w:tc>
        <w:tc>
          <w:tcPr>
            <w:tcW w:w="3828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</w:tr>
      <w:tr w:rsidR="0094723F" w:rsidRPr="002A5A95" w:rsidTr="00E62414">
        <w:tc>
          <w:tcPr>
            <w:tcW w:w="1129" w:type="dxa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电话</w:t>
            </w:r>
          </w:p>
        </w:tc>
        <w:tc>
          <w:tcPr>
            <w:tcW w:w="3828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</w:tr>
      <w:tr w:rsidR="0094723F" w:rsidRPr="002A5A95" w:rsidTr="00E62414">
        <w:tc>
          <w:tcPr>
            <w:tcW w:w="1129" w:type="dxa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邮箱</w:t>
            </w:r>
          </w:p>
        </w:tc>
        <w:tc>
          <w:tcPr>
            <w:tcW w:w="3828" w:type="dxa"/>
            <w:gridSpan w:val="2"/>
            <w:vAlign w:val="center"/>
          </w:tcPr>
          <w:p w:rsidR="0094723F" w:rsidRPr="002A5A95" w:rsidRDefault="0094723F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</w:tr>
      <w:tr w:rsidR="00F83CFA" w:rsidRPr="002A5A95" w:rsidTr="00471AFD">
        <w:tc>
          <w:tcPr>
            <w:tcW w:w="2547" w:type="dxa"/>
            <w:gridSpan w:val="2"/>
            <w:vAlign w:val="center"/>
          </w:tcPr>
          <w:p w:rsidR="00F83CFA" w:rsidRPr="002A5A95" w:rsidRDefault="00F83CFA" w:rsidP="004E2FB2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是否</w:t>
            </w:r>
            <w:r w:rsidR="004E2FB2">
              <w:rPr>
                <w:rFonts w:ascii="仿宋" w:hAnsi="仿宋" w:hint="eastAsia"/>
                <w:noProof/>
              </w:rPr>
              <w:t>预订</w:t>
            </w:r>
            <w:r>
              <w:rPr>
                <w:rFonts w:ascii="仿宋" w:hAnsi="仿宋" w:hint="eastAsia"/>
                <w:noProof/>
              </w:rPr>
              <w:t>酒店</w:t>
            </w:r>
          </w:p>
        </w:tc>
        <w:tc>
          <w:tcPr>
            <w:tcW w:w="1701" w:type="dxa"/>
            <w:gridSpan w:val="2"/>
            <w:vAlign w:val="center"/>
          </w:tcPr>
          <w:p w:rsidR="00F83CFA" w:rsidRPr="002A5A95" w:rsidRDefault="00471AFD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□是 □否</w:t>
            </w:r>
          </w:p>
        </w:tc>
        <w:tc>
          <w:tcPr>
            <w:tcW w:w="1559" w:type="dxa"/>
            <w:gridSpan w:val="2"/>
            <w:vAlign w:val="center"/>
          </w:tcPr>
          <w:p w:rsidR="00F83CFA" w:rsidRPr="002A5A95" w:rsidRDefault="004E2FB2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入住</w:t>
            </w:r>
            <w:r w:rsidR="00471AFD">
              <w:rPr>
                <w:rFonts w:ascii="仿宋" w:hAnsi="仿宋" w:hint="eastAsia"/>
                <w:noProof/>
              </w:rPr>
              <w:t>时间</w:t>
            </w:r>
          </w:p>
        </w:tc>
        <w:tc>
          <w:tcPr>
            <w:tcW w:w="3119" w:type="dxa"/>
            <w:vAlign w:val="center"/>
          </w:tcPr>
          <w:p w:rsidR="00F83CFA" w:rsidRPr="002A5A95" w:rsidRDefault="00471AFD" w:rsidP="00E62414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月  日</w:t>
            </w:r>
            <w:r w:rsidR="00B50FDB">
              <w:rPr>
                <w:rFonts w:ascii="仿宋" w:hAnsi="仿宋" w:hint="eastAsia"/>
                <w:noProof/>
              </w:rPr>
              <w:t>至  月</w:t>
            </w:r>
            <w:r>
              <w:rPr>
                <w:rFonts w:ascii="仿宋" w:hAnsi="仿宋"/>
                <w:noProof/>
              </w:rPr>
              <w:t xml:space="preserve"> </w:t>
            </w:r>
            <w:r>
              <w:rPr>
                <w:rFonts w:ascii="仿宋" w:hAnsi="仿宋" w:hint="eastAsia"/>
                <w:noProof/>
              </w:rPr>
              <w:t>日</w:t>
            </w:r>
          </w:p>
        </w:tc>
      </w:tr>
      <w:tr w:rsidR="00471AFD" w:rsidRPr="002A5A95" w:rsidTr="00471AFD">
        <w:tc>
          <w:tcPr>
            <w:tcW w:w="2547" w:type="dxa"/>
            <w:gridSpan w:val="2"/>
            <w:vAlign w:val="center"/>
          </w:tcPr>
          <w:p w:rsidR="00471AFD" w:rsidRDefault="00471AFD" w:rsidP="00471AFD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是否需要接送站</w:t>
            </w:r>
          </w:p>
        </w:tc>
        <w:tc>
          <w:tcPr>
            <w:tcW w:w="1701" w:type="dxa"/>
            <w:gridSpan w:val="2"/>
            <w:vAlign w:val="center"/>
          </w:tcPr>
          <w:p w:rsidR="00471AFD" w:rsidRPr="002A5A95" w:rsidRDefault="00471AFD" w:rsidP="00471AFD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□是 □否</w:t>
            </w:r>
          </w:p>
        </w:tc>
        <w:tc>
          <w:tcPr>
            <w:tcW w:w="1559" w:type="dxa"/>
            <w:gridSpan w:val="2"/>
            <w:vAlign w:val="center"/>
          </w:tcPr>
          <w:p w:rsidR="00471AFD" w:rsidRDefault="00471AFD" w:rsidP="00471AFD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交通信息</w:t>
            </w:r>
          </w:p>
        </w:tc>
        <w:tc>
          <w:tcPr>
            <w:tcW w:w="3119" w:type="dxa"/>
            <w:vAlign w:val="center"/>
          </w:tcPr>
          <w:p w:rsidR="00471AFD" w:rsidRDefault="00471AFD" w:rsidP="00471AFD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时间/车次/航班信息</w:t>
            </w:r>
          </w:p>
        </w:tc>
      </w:tr>
    </w:tbl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84651D" w:rsidRDefault="0084651D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Pr="0094457A" w:rsidRDefault="0094723F" w:rsidP="0094457A">
      <w:pPr>
        <w:rPr>
          <w:rFonts w:ascii="仿宋" w:hAnsi="仿宋"/>
          <w:sz w:val="44"/>
          <w:szCs w:val="44"/>
        </w:rPr>
      </w:pPr>
    </w:p>
    <w:sectPr w:rsidR="0094723F" w:rsidRPr="0094457A" w:rsidSect="006C432C">
      <w:headerReference w:type="default" r:id="rId6"/>
      <w:footerReference w:type="even" r:id="rId7"/>
      <w:footerReference w:type="default" r:id="rId8"/>
      <w:pgSz w:w="11906" w:h="16838" w:code="9"/>
      <w:pgMar w:top="2098" w:right="1474" w:bottom="1984" w:left="1587" w:header="851" w:footer="1531" w:gutter="0"/>
      <w:pgNumType w:start="5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11" w:rsidRDefault="00F43E11">
      <w:r>
        <w:separator/>
      </w:r>
    </w:p>
  </w:endnote>
  <w:endnote w:type="continuationSeparator" w:id="0">
    <w:p w:rsidR="00F43E11" w:rsidRDefault="00F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0" w:rsidRDefault="007148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148D0" w:rsidRDefault="007148D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0" w:rsidRDefault="007148D0">
    <w:pPr>
      <w:pStyle w:val="a3"/>
      <w:framePr w:wrap="around" w:vAnchor="text" w:hAnchor="margin" w:xAlign="outside" w:y="1"/>
      <w:ind w:leftChars="100" w:left="320" w:rightChars="100" w:right="320"/>
      <w:rPr>
        <w:rStyle w:val="a4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F5256F">
      <w:rPr>
        <w:rStyle w:val="a4"/>
        <w:noProof/>
        <w:sz w:val="28"/>
      </w:rPr>
      <w:t>5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8D0" w:rsidRDefault="007148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11" w:rsidRDefault="00F43E11">
      <w:r>
        <w:separator/>
      </w:r>
    </w:p>
  </w:footnote>
  <w:footnote w:type="continuationSeparator" w:id="0">
    <w:p w:rsidR="00F43E11" w:rsidRDefault="00F4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0" w:rsidRDefault="007148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B"/>
    <w:rsid w:val="000124A4"/>
    <w:rsid w:val="000236C7"/>
    <w:rsid w:val="00056DE6"/>
    <w:rsid w:val="000C41FB"/>
    <w:rsid w:val="000E6A31"/>
    <w:rsid w:val="000F5267"/>
    <w:rsid w:val="00147D72"/>
    <w:rsid w:val="00156E0B"/>
    <w:rsid w:val="001603C3"/>
    <w:rsid w:val="001A40A6"/>
    <w:rsid w:val="001C38E9"/>
    <w:rsid w:val="00221C5B"/>
    <w:rsid w:val="00222797"/>
    <w:rsid w:val="00230B21"/>
    <w:rsid w:val="00233A3D"/>
    <w:rsid w:val="00292D2E"/>
    <w:rsid w:val="00293BA6"/>
    <w:rsid w:val="00296443"/>
    <w:rsid w:val="002A5A95"/>
    <w:rsid w:val="002C2B89"/>
    <w:rsid w:val="002E6D82"/>
    <w:rsid w:val="002F17FA"/>
    <w:rsid w:val="003137CA"/>
    <w:rsid w:val="00381974"/>
    <w:rsid w:val="00391490"/>
    <w:rsid w:val="003C0AA9"/>
    <w:rsid w:val="00410857"/>
    <w:rsid w:val="00415AB7"/>
    <w:rsid w:val="00417292"/>
    <w:rsid w:val="00441B26"/>
    <w:rsid w:val="00471AFD"/>
    <w:rsid w:val="004721F9"/>
    <w:rsid w:val="004C1571"/>
    <w:rsid w:val="004E2FB2"/>
    <w:rsid w:val="004E4E37"/>
    <w:rsid w:val="00505DD5"/>
    <w:rsid w:val="00512632"/>
    <w:rsid w:val="005149C7"/>
    <w:rsid w:val="0053214B"/>
    <w:rsid w:val="00532C53"/>
    <w:rsid w:val="005520EB"/>
    <w:rsid w:val="00563E53"/>
    <w:rsid w:val="005C0ADD"/>
    <w:rsid w:val="005D022F"/>
    <w:rsid w:val="005E2E94"/>
    <w:rsid w:val="005F503F"/>
    <w:rsid w:val="005F5DF2"/>
    <w:rsid w:val="0061087D"/>
    <w:rsid w:val="006125B9"/>
    <w:rsid w:val="00617139"/>
    <w:rsid w:val="00637D3E"/>
    <w:rsid w:val="00647195"/>
    <w:rsid w:val="006723CB"/>
    <w:rsid w:val="00686224"/>
    <w:rsid w:val="006A70DE"/>
    <w:rsid w:val="006C432C"/>
    <w:rsid w:val="007148D0"/>
    <w:rsid w:val="00734168"/>
    <w:rsid w:val="007411C2"/>
    <w:rsid w:val="00743F0C"/>
    <w:rsid w:val="00762BB4"/>
    <w:rsid w:val="00790C42"/>
    <w:rsid w:val="007A109D"/>
    <w:rsid w:val="007B7087"/>
    <w:rsid w:val="007D0D37"/>
    <w:rsid w:val="007F718A"/>
    <w:rsid w:val="0084651D"/>
    <w:rsid w:val="008656FF"/>
    <w:rsid w:val="00871589"/>
    <w:rsid w:val="00877385"/>
    <w:rsid w:val="00884594"/>
    <w:rsid w:val="008E1F11"/>
    <w:rsid w:val="008E75E2"/>
    <w:rsid w:val="009239B9"/>
    <w:rsid w:val="00941408"/>
    <w:rsid w:val="0094457A"/>
    <w:rsid w:val="0094723F"/>
    <w:rsid w:val="009D14A8"/>
    <w:rsid w:val="00A0227B"/>
    <w:rsid w:val="00A10A1B"/>
    <w:rsid w:val="00A41264"/>
    <w:rsid w:val="00A415BD"/>
    <w:rsid w:val="00A532C6"/>
    <w:rsid w:val="00A666A9"/>
    <w:rsid w:val="00A9054F"/>
    <w:rsid w:val="00AB4AF2"/>
    <w:rsid w:val="00AB6E9B"/>
    <w:rsid w:val="00AB7E37"/>
    <w:rsid w:val="00AD4FEB"/>
    <w:rsid w:val="00AE1B5A"/>
    <w:rsid w:val="00AF1338"/>
    <w:rsid w:val="00AF1A61"/>
    <w:rsid w:val="00B005A1"/>
    <w:rsid w:val="00B04851"/>
    <w:rsid w:val="00B479FA"/>
    <w:rsid w:val="00B50FDB"/>
    <w:rsid w:val="00B511D6"/>
    <w:rsid w:val="00B7679A"/>
    <w:rsid w:val="00B83FA9"/>
    <w:rsid w:val="00B86849"/>
    <w:rsid w:val="00C05606"/>
    <w:rsid w:val="00C24C87"/>
    <w:rsid w:val="00C45312"/>
    <w:rsid w:val="00C46F34"/>
    <w:rsid w:val="00C72495"/>
    <w:rsid w:val="00C73FAF"/>
    <w:rsid w:val="00C967A1"/>
    <w:rsid w:val="00D257AB"/>
    <w:rsid w:val="00D32B57"/>
    <w:rsid w:val="00D41F3C"/>
    <w:rsid w:val="00D816EB"/>
    <w:rsid w:val="00D9249D"/>
    <w:rsid w:val="00DB228D"/>
    <w:rsid w:val="00DB3312"/>
    <w:rsid w:val="00DB66E4"/>
    <w:rsid w:val="00DB7EC4"/>
    <w:rsid w:val="00DD2B8C"/>
    <w:rsid w:val="00E14951"/>
    <w:rsid w:val="00E6271E"/>
    <w:rsid w:val="00E73F6B"/>
    <w:rsid w:val="00E82CAE"/>
    <w:rsid w:val="00EB7E25"/>
    <w:rsid w:val="00F3134A"/>
    <w:rsid w:val="00F4305F"/>
    <w:rsid w:val="00F43E11"/>
    <w:rsid w:val="00F5256F"/>
    <w:rsid w:val="00F83CFA"/>
    <w:rsid w:val="00F83D23"/>
    <w:rsid w:val="00FC31F5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2C678"/>
  <w15:chartTrackingRefBased/>
  <w15:docId w15:val="{47672A66-8EE4-4562-A158-6E38AC8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53"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9054F"/>
    <w:pPr>
      <w:keepNext/>
      <w:keepLines/>
      <w:spacing w:before="16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paragraph" w:styleId="a7">
    <w:name w:val="Date"/>
    <w:basedOn w:val="a"/>
    <w:next w:val="a"/>
    <w:link w:val="a8"/>
    <w:rsid w:val="0094457A"/>
    <w:pPr>
      <w:ind w:leftChars="2500" w:left="100"/>
    </w:pPr>
  </w:style>
  <w:style w:type="character" w:customStyle="1" w:styleId="a8">
    <w:name w:val="日期 字符"/>
    <w:basedOn w:val="a0"/>
    <w:link w:val="a7"/>
    <w:rsid w:val="0094457A"/>
    <w:rPr>
      <w:rFonts w:ascii="宋体" w:eastAsia="仿宋" w:hAnsi="宋体"/>
      <w:kern w:val="2"/>
      <w:sz w:val="32"/>
      <w:szCs w:val="32"/>
    </w:rPr>
  </w:style>
  <w:style w:type="table" w:styleId="a9">
    <w:name w:val="Table Grid"/>
    <w:basedOn w:val="a1"/>
    <w:qFormat/>
    <w:rsid w:val="0094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默认"/>
    <w:qFormat/>
    <w:rsid w:val="0094457A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paragraph" w:styleId="ab">
    <w:name w:val="Balloon Text"/>
    <w:basedOn w:val="a"/>
    <w:link w:val="ac"/>
    <w:rsid w:val="00790C42"/>
    <w:rPr>
      <w:sz w:val="18"/>
      <w:szCs w:val="18"/>
    </w:rPr>
  </w:style>
  <w:style w:type="character" w:customStyle="1" w:styleId="ac">
    <w:name w:val="批注框文本 字符"/>
    <w:basedOn w:val="a0"/>
    <w:link w:val="ab"/>
    <w:rsid w:val="00790C42"/>
    <w:rPr>
      <w:rFonts w:ascii="宋体" w:eastAsia="仿宋" w:hAnsi="宋体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A9054F"/>
    <w:rPr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gwb\free.gw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free.gwb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szj</cp:lastModifiedBy>
  <cp:revision>7</cp:revision>
  <cp:lastPrinted>2018-07-06T07:07:00Z</cp:lastPrinted>
  <dcterms:created xsi:type="dcterms:W3CDTF">2018-07-06T07:06:00Z</dcterms:created>
  <dcterms:modified xsi:type="dcterms:W3CDTF">2018-07-09T05:10:00Z</dcterms:modified>
</cp:coreProperties>
</file>